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3D4731" w:rsidRDefault="00AE74FB" w:rsidP="00AE74FB">
      <w:pPr>
        <w:ind w:left="426"/>
        <w:rPr>
          <w:b/>
        </w:rPr>
      </w:pPr>
      <w:r w:rsidRPr="003D4731">
        <w:rPr>
          <w:b/>
        </w:rPr>
        <w:t>Príloha č. 5.1</w:t>
      </w:r>
      <w:bookmarkStart w:id="0" w:name="_GoBack"/>
      <w:bookmarkEnd w:id="0"/>
    </w:p>
    <w:p w:rsidR="00AE74FB" w:rsidRPr="003D4731" w:rsidRDefault="00AE74FB" w:rsidP="00AE74FB">
      <w:pPr>
        <w:ind w:left="426"/>
        <w:rPr>
          <w:b/>
        </w:rPr>
      </w:pPr>
    </w:p>
    <w:p w:rsidR="00AE74FB" w:rsidRPr="003D4731" w:rsidRDefault="00AE74FB" w:rsidP="00AE74FB">
      <w:pPr>
        <w:ind w:left="426"/>
        <w:rPr>
          <w:b/>
        </w:rPr>
      </w:pPr>
      <w:r w:rsidRPr="003D4731">
        <w:rPr>
          <w:b/>
        </w:rPr>
        <w:t>ZÁVEREČNÁ SPRÁVA O POUŽITÍ DOTÁCIE</w:t>
      </w:r>
    </w:p>
    <w:p w:rsidR="00AE74FB" w:rsidRPr="003D4731" w:rsidRDefault="00AE74FB" w:rsidP="00AE74FB">
      <w:pPr>
        <w:ind w:left="426"/>
        <w:rPr>
          <w:b/>
        </w:rPr>
      </w:pPr>
    </w:p>
    <w:p w:rsidR="00AE74FB" w:rsidRPr="003D4731" w:rsidRDefault="00AE74FB" w:rsidP="00AE74FB">
      <w:pPr>
        <w:ind w:left="426"/>
        <w:rPr>
          <w:b/>
        </w:rPr>
      </w:pPr>
      <w:r w:rsidRPr="003D4731">
        <w:rPr>
          <w:b/>
        </w:rPr>
        <w:t xml:space="preserve">Tabuľka č. 1 - Výdavky hradené z dotácie </w:t>
      </w:r>
    </w:p>
    <w:p w:rsidR="00AE74FB" w:rsidRPr="003D4731" w:rsidRDefault="00AE74FB" w:rsidP="00AE74FB">
      <w:pPr>
        <w:ind w:left="1080"/>
        <w:rPr>
          <w:b/>
        </w:rPr>
      </w:pPr>
    </w:p>
    <w:tbl>
      <w:tblPr>
        <w:tblW w:w="1194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108"/>
        <w:gridCol w:w="1152"/>
        <w:gridCol w:w="2140"/>
        <w:gridCol w:w="2140"/>
        <w:gridCol w:w="1657"/>
        <w:gridCol w:w="1501"/>
      </w:tblGrid>
      <w:tr w:rsidR="00AE74FB" w:rsidRPr="003D4731" w:rsidTr="00F45401">
        <w:trPr>
          <w:trHeight w:val="13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 xml:space="preserve">názov položky podľa schváleného rozpočtu v zmluve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schválená dotácia (eur)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použitá dotácia (eur)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číslo</w:t>
            </w:r>
            <w:r w:rsidRPr="003D4731">
              <w:rPr>
                <w:rFonts w:ascii="Arial" w:hAnsi="Arial" w:cs="Arial"/>
                <w:b/>
                <w:bCs/>
                <w:sz w:val="20"/>
              </w:rPr>
              <w:br/>
              <w:t>dokladu podľa druhotnej účtovnej evidencie v peňažnom denníku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druh výdavku (faktúra, výdavkový doklad, a pod.)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suma na doklade (eur)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platené z dotácie (eur)</w:t>
            </w:r>
          </w:p>
        </w:tc>
      </w:tr>
      <w:tr w:rsidR="00AE74FB" w:rsidRPr="003D4731" w:rsidTr="00F45401">
        <w:trPr>
          <w:trHeight w:val="312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FB" w:rsidRPr="003D4731" w:rsidRDefault="00AE74FB" w:rsidP="00F45401">
            <w:pPr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FB" w:rsidRPr="003D4731" w:rsidRDefault="00AE74FB" w:rsidP="00F45401">
            <w:pPr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:rsidTr="00F45401">
        <w:trPr>
          <w:trHeight w:val="288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:rsidTr="00F45401">
        <w:trPr>
          <w:trHeight w:val="288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:rsidTr="00F45401">
        <w:trPr>
          <w:trHeight w:val="288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:rsidTr="00F45401">
        <w:trPr>
          <w:trHeight w:val="288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:rsidTr="00F45401">
        <w:trPr>
          <w:trHeight w:val="288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:rsidTr="00F45401">
        <w:trPr>
          <w:trHeight w:val="288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:rsidTr="00F45401">
        <w:trPr>
          <w:trHeight w:val="288"/>
        </w:trPr>
        <w:tc>
          <w:tcPr>
            <w:tcW w:w="8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4FB" w:rsidRPr="003D4731" w:rsidRDefault="00AE74FB" w:rsidP="00F4540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spolu výdavky (eur)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B" w:rsidRPr="003D4731" w:rsidRDefault="00AE74FB" w:rsidP="00F454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4FB" w:rsidRPr="003D4731" w:rsidRDefault="00AE74FB" w:rsidP="00F454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74FB" w:rsidRDefault="00AE74FB" w:rsidP="00F23143">
      <w:pPr>
        <w:rPr>
          <w:b/>
        </w:rPr>
      </w:pPr>
    </w:p>
    <w:p w:rsidR="00AE74FB" w:rsidRDefault="00AE74FB" w:rsidP="00F23143">
      <w:pPr>
        <w:rPr>
          <w:b/>
        </w:rPr>
      </w:pPr>
    </w:p>
    <w:p w:rsidR="00AE74FB" w:rsidRDefault="00AE74FB" w:rsidP="00F23143">
      <w:pPr>
        <w:rPr>
          <w:b/>
        </w:rPr>
      </w:pPr>
    </w:p>
    <w:p w:rsidR="00AE74FB" w:rsidRDefault="00AE74FB" w:rsidP="00F23143">
      <w:pPr>
        <w:rPr>
          <w:b/>
        </w:rPr>
      </w:pPr>
    </w:p>
    <w:p w:rsidR="00AE74FB" w:rsidRDefault="00AE74FB" w:rsidP="00F23143">
      <w:pPr>
        <w:rPr>
          <w:b/>
        </w:rPr>
      </w:pPr>
    </w:p>
    <w:p w:rsidR="00AE74FB" w:rsidRDefault="00AE74FB" w:rsidP="00F23143">
      <w:pPr>
        <w:rPr>
          <w:b/>
        </w:rPr>
      </w:pPr>
    </w:p>
    <w:p w:rsidR="00AE74FB" w:rsidRDefault="00AE74FB" w:rsidP="00F23143">
      <w:pPr>
        <w:rPr>
          <w:b/>
        </w:rPr>
      </w:pPr>
    </w:p>
    <w:p w:rsidR="00AE74FB" w:rsidRDefault="00AE74FB" w:rsidP="00F23143">
      <w:pPr>
        <w:rPr>
          <w:b/>
        </w:rPr>
      </w:pPr>
    </w:p>
    <w:p w:rsidR="00AE74FB" w:rsidRDefault="00AE74FB" w:rsidP="00F23143">
      <w:pPr>
        <w:rPr>
          <w:b/>
        </w:rPr>
      </w:pPr>
    </w:p>
    <w:p w:rsidR="00F23143" w:rsidRPr="002E43CE" w:rsidRDefault="00AE74FB" w:rsidP="00F23143">
      <w:pPr>
        <w:rPr>
          <w:b/>
        </w:rPr>
      </w:pPr>
      <w:r>
        <w:rPr>
          <w:b/>
        </w:rPr>
        <w:t>Prí</w:t>
      </w:r>
      <w:r w:rsidR="00F23143" w:rsidRPr="002E43CE">
        <w:rPr>
          <w:b/>
        </w:rPr>
        <w:t>loha č. 5.1</w:t>
      </w:r>
    </w:p>
    <w:p w:rsidR="00F23143" w:rsidRPr="002E43CE" w:rsidRDefault="00F23143" w:rsidP="00F23143">
      <w:pPr>
        <w:ind w:left="426"/>
        <w:rPr>
          <w:b/>
        </w:rPr>
      </w:pPr>
    </w:p>
    <w:p w:rsidR="00F23143" w:rsidRPr="002E43CE" w:rsidRDefault="00F23143" w:rsidP="00F23143">
      <w:pPr>
        <w:ind w:left="426"/>
        <w:rPr>
          <w:b/>
        </w:rPr>
      </w:pPr>
    </w:p>
    <w:p w:rsidR="00F23143" w:rsidRPr="002E43CE" w:rsidRDefault="00F23143" w:rsidP="00F23143">
      <w:pPr>
        <w:rPr>
          <w:b/>
        </w:rPr>
      </w:pPr>
      <w:r w:rsidRPr="002E43CE">
        <w:rPr>
          <w:b/>
        </w:rPr>
        <w:t>ZÁVEREČNÁ SPRÁVA O POUŽITÍ DOTÁCIE</w:t>
      </w:r>
    </w:p>
    <w:p w:rsidR="00F23143" w:rsidRPr="002E43CE" w:rsidRDefault="00F23143" w:rsidP="00F23143">
      <w:pPr>
        <w:rPr>
          <w:b/>
        </w:rPr>
      </w:pPr>
    </w:p>
    <w:p w:rsidR="00F23143" w:rsidRPr="002E43CE" w:rsidRDefault="00F23143" w:rsidP="00F23143">
      <w:pPr>
        <w:rPr>
          <w:b/>
        </w:rPr>
      </w:pPr>
      <w:r w:rsidRPr="002E43CE">
        <w:rPr>
          <w:b/>
        </w:rPr>
        <w:t>Tabuľka č. 2 – Výdavky hradené z povinnej spoluúčasti</w:t>
      </w:r>
    </w:p>
    <w:p w:rsidR="00F23143" w:rsidRPr="002E43CE" w:rsidRDefault="00F23143" w:rsidP="00F23143">
      <w:pPr>
        <w:rPr>
          <w:b/>
        </w:rPr>
      </w:pPr>
    </w:p>
    <w:tbl>
      <w:tblPr>
        <w:tblW w:w="1360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2359"/>
        <w:gridCol w:w="2140"/>
        <w:gridCol w:w="2087"/>
        <w:gridCol w:w="2551"/>
        <w:gridCol w:w="2409"/>
      </w:tblGrid>
      <w:tr w:rsidR="00F23143" w:rsidRPr="002E43CE" w:rsidTr="00F45401">
        <w:trPr>
          <w:trHeight w:val="13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schválená povinná spoluúčasť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reálne použité financie zo spoluúčasti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Číslo</w:t>
            </w:r>
            <w:r w:rsidRPr="002E43CE">
              <w:rPr>
                <w:rFonts w:ascii="Arial" w:hAnsi="Arial" w:cs="Arial"/>
                <w:b/>
                <w:bCs/>
                <w:sz w:val="20"/>
              </w:rPr>
              <w:br/>
              <w:t>dokladu podľa druhotnej účtovnej evidencie v peňažnom denníku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druh výdavku (faktúra, výdavkový doklad)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suma na doklade (eur)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 xml:space="preserve">platené z povinnej spoluúčasti </w:t>
            </w:r>
          </w:p>
        </w:tc>
      </w:tr>
      <w:tr w:rsidR="00F23143" w:rsidRPr="002E43CE" w:rsidTr="00F45401">
        <w:trPr>
          <w:trHeight w:val="288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3143" w:rsidRPr="002E43CE" w:rsidTr="00F45401">
        <w:trPr>
          <w:trHeight w:val="288"/>
        </w:trPr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3143" w:rsidRPr="002E43CE" w:rsidTr="00F45401">
        <w:trPr>
          <w:trHeight w:val="288"/>
        </w:trPr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3143" w:rsidRPr="002E43CE" w:rsidTr="00F45401">
        <w:trPr>
          <w:trHeight w:val="288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43" w:rsidRPr="002E43CE" w:rsidRDefault="00F23143" w:rsidP="00F454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spolu výdavky (eur)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33B6B" w:rsidRDefault="00633B6B" w:rsidP="00403E42"/>
    <w:sectPr w:rsidR="00633B6B" w:rsidSect="00953A3F">
      <w:headerReference w:type="default" r:id="rId7"/>
      <w:footerReference w:type="default" r:id="rId8"/>
      <w:pgSz w:w="16839" w:h="11907" w:orient="landscape" w:code="9"/>
      <w:pgMar w:top="1134" w:right="1741" w:bottom="1191" w:left="540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6A" w:rsidRDefault="00B1206A">
      <w:r>
        <w:separator/>
      </w:r>
    </w:p>
  </w:endnote>
  <w:endnote w:type="continuationSeparator" w:id="0">
    <w:p w:rsidR="00B1206A" w:rsidRDefault="00B1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D" w:rsidRDefault="004C47AD" w:rsidP="005917D2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:rsidR="004C47AD" w:rsidRPr="00BA44E5" w:rsidRDefault="004C47AD" w:rsidP="005917D2">
    <w:pPr>
      <w:pStyle w:val="Pta0"/>
      <w:rPr>
        <w:b/>
        <w:color w:val="FF0000"/>
        <w:sz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</w:rPr>
      <w:t xml:space="preserve">               </w:t>
    </w:r>
    <w:r>
      <w:rPr>
        <w:b/>
        <w:color w:val="FF0000"/>
        <w:sz w:val="20"/>
      </w:rPr>
      <w:t xml:space="preserve">  </w:t>
    </w:r>
    <w:r w:rsidRPr="00BA44E5">
      <w:rPr>
        <w:b/>
        <w:color w:val="FF0000"/>
        <w:sz w:val="20"/>
      </w:rPr>
      <w:t xml:space="preserve"> </w:t>
    </w:r>
    <w:r w:rsidR="00953A3F">
      <w:rPr>
        <w:b/>
        <w:color w:val="FF0000"/>
        <w:sz w:val="20"/>
      </w:rPr>
      <w:t xml:space="preserve">                                                       </w:t>
    </w:r>
    <w:r>
      <w:rPr>
        <w:b/>
        <w:color w:val="FF0000"/>
        <w:sz w:val="20"/>
      </w:rPr>
      <w:t xml:space="preserve"> </w:t>
    </w:r>
    <w:r w:rsidRPr="00BA44E5">
      <w:rPr>
        <w:b/>
        <w:color w:val="FF0000"/>
        <w:sz w:val="20"/>
      </w:rPr>
      <w:t>Mest</w:t>
    </w:r>
    <w:r w:rsidR="0000494F">
      <w:rPr>
        <w:b/>
        <w:color w:val="FF0000"/>
        <w:sz w:val="20"/>
      </w:rPr>
      <w:t>o</w:t>
    </w:r>
    <w:r w:rsidRPr="00BA44E5">
      <w:rPr>
        <w:b/>
        <w:color w:val="FF0000"/>
        <w:sz w:val="20"/>
      </w:rPr>
      <w:t xml:space="preserve"> Ružomberok, Námestie A. Hlinku 1</w:t>
    </w:r>
    <w:r w:rsidR="0000494F">
      <w:rPr>
        <w:b/>
        <w:color w:val="FF0000"/>
        <w:sz w:val="20"/>
      </w:rPr>
      <w:t>098/1</w:t>
    </w:r>
    <w:r w:rsidRPr="00BA44E5">
      <w:rPr>
        <w:b/>
        <w:color w:val="FF0000"/>
        <w:sz w:val="20"/>
      </w:rPr>
      <w:t>, 03401 Ružomberok</w:t>
    </w:r>
    <w:r w:rsidR="0000494F">
      <w:rPr>
        <w:b/>
        <w:color w:val="FF0000"/>
        <w:sz w:val="20"/>
      </w:rPr>
      <w:t>,</w:t>
    </w:r>
    <w:r w:rsidR="00633B6B">
      <w:rPr>
        <w:b/>
        <w:color w:val="FF0000"/>
        <w:sz w:val="20"/>
      </w:rPr>
      <w:t xml:space="preserve">  </w:t>
    </w:r>
    <w:r w:rsidR="0000494F">
      <w:rPr>
        <w:b/>
        <w:color w:val="FF0000"/>
        <w:sz w:val="20"/>
      </w:rPr>
      <w:t>Tel.:+421 44 431 44 22,</w:t>
    </w:r>
    <w:r w:rsidRPr="00BA44E5">
      <w:rPr>
        <w:b/>
        <w:color w:val="FF0000"/>
        <w:sz w:val="20"/>
      </w:rPr>
      <w:t xml:space="preserve">              </w:t>
    </w:r>
  </w:p>
  <w:p w:rsidR="004C47AD" w:rsidRPr="00BA44E5" w:rsidRDefault="004C47AD" w:rsidP="005917D2">
    <w:pPr>
      <w:pStyle w:val="Pta0"/>
      <w:rPr>
        <w:b/>
        <w:color w:val="FF0000"/>
        <w:sz w:val="20"/>
      </w:rPr>
    </w:pPr>
    <w:r w:rsidRPr="00BA44E5">
      <w:rPr>
        <w:b/>
        <w:color w:val="FF0000"/>
        <w:sz w:val="20"/>
      </w:rPr>
      <w:t xml:space="preserve">  </w:t>
    </w:r>
    <w:r>
      <w:rPr>
        <w:b/>
        <w:color w:val="FF0000"/>
        <w:sz w:val="20"/>
      </w:rPr>
      <w:t xml:space="preserve">  </w:t>
    </w:r>
    <w:r w:rsidR="001A0EE5">
      <w:rPr>
        <w:b/>
        <w:color w:val="FF0000"/>
        <w:sz w:val="20"/>
      </w:rPr>
      <w:t xml:space="preserve">                 </w:t>
    </w:r>
    <w:r w:rsidR="00953A3F">
      <w:rPr>
        <w:b/>
        <w:color w:val="FF0000"/>
        <w:sz w:val="20"/>
      </w:rPr>
      <w:t xml:space="preserve">                                                        </w:t>
    </w:r>
    <w:r w:rsidR="001A0EE5">
      <w:rPr>
        <w:b/>
        <w:color w:val="FF0000"/>
        <w:sz w:val="20"/>
      </w:rPr>
      <w:t xml:space="preserve">  </w:t>
    </w:r>
    <w:hyperlink r:id="rId1" w:history="1">
      <w:r w:rsidRPr="00BA44E5">
        <w:rPr>
          <w:rStyle w:val="Hypertextovprepojenie"/>
          <w:b/>
          <w:color w:val="FF0000"/>
          <w:sz w:val="20"/>
          <w:u w:val="none"/>
        </w:rPr>
        <w:t>www.ruzomberok.sk</w:t>
      </w:r>
    </w:hyperlink>
    <w:r w:rsidRPr="00BA44E5">
      <w:rPr>
        <w:b/>
        <w:color w:val="FF0000"/>
        <w:sz w:val="20"/>
      </w:rPr>
      <w:t xml:space="preserve">, </w:t>
    </w:r>
    <w:r w:rsidR="0000494F">
      <w:rPr>
        <w:b/>
        <w:color w:val="FF0000"/>
        <w:sz w:val="20"/>
      </w:rPr>
      <w:t>ruzom</w:t>
    </w:r>
    <w:r w:rsidR="001A0EE5">
      <w:rPr>
        <w:b/>
        <w:color w:val="FF0000"/>
        <w:sz w:val="20"/>
      </w:rPr>
      <w:t>berok</w:t>
    </w:r>
    <w:r w:rsidRPr="00BA44E5">
      <w:rPr>
        <w:b/>
        <w:color w:val="FF0000"/>
        <w:sz w:val="20"/>
      </w:rPr>
      <w:t>@</w:t>
    </w:r>
    <w:r w:rsidR="004F7CDD">
      <w:rPr>
        <w:b/>
        <w:color w:val="FF0000"/>
        <w:sz w:val="20"/>
      </w:rPr>
      <w:t>ruzomberok</w:t>
    </w:r>
    <w:r w:rsidRPr="00BA44E5">
      <w:rPr>
        <w:b/>
        <w:color w:val="FF0000"/>
        <w:sz w:val="20"/>
      </w:rPr>
      <w:t xml:space="preserve">.sk </w:t>
    </w:r>
    <w:r w:rsidR="001A0EE5">
      <w:rPr>
        <w:b/>
        <w:color w:val="FF0000"/>
        <w:sz w:val="20"/>
      </w:rPr>
      <w:t>, IČO:00315737, DIČ: 2021339265</w:t>
    </w:r>
  </w:p>
  <w:p w:rsidR="004C47AD" w:rsidRPr="005917D2" w:rsidRDefault="004C47AD" w:rsidP="005917D2">
    <w:pPr>
      <w:pStyle w:val="Pta0"/>
    </w:pPr>
    <w:r w:rsidRPr="005917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6A" w:rsidRDefault="00B1206A">
      <w:r>
        <w:separator/>
      </w:r>
    </w:p>
  </w:footnote>
  <w:footnote w:type="continuationSeparator" w:id="0">
    <w:p w:rsidR="00B1206A" w:rsidRDefault="00B1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D" w:rsidRDefault="00127ECC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3521710</wp:posOffset>
          </wp:positionH>
          <wp:positionV relativeFrom="paragraph">
            <wp:posOffset>193040</wp:posOffset>
          </wp:positionV>
          <wp:extent cx="2550160" cy="325120"/>
          <wp:effectExtent l="0" t="0" r="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0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7AD">
      <w:rPr>
        <w:rFonts w:ascii="Arial" w:hAnsi="Arial"/>
        <w:b/>
        <w:color w:val="FF0000"/>
        <w:sz w:val="44"/>
        <w:szCs w:val="44"/>
      </w:rPr>
      <w:tab/>
    </w:r>
    <w:r w:rsidR="004C47AD">
      <w:rPr>
        <w:rFonts w:ascii="Arial" w:hAnsi="Arial"/>
        <w:b/>
        <w:color w:val="auto"/>
        <w:sz w:val="28"/>
        <w:szCs w:val="28"/>
      </w:rPr>
      <w:t xml:space="preserve"> </w:t>
    </w:r>
  </w:p>
  <w:p w:rsidR="00953A3F" w:rsidRDefault="00953A3F" w:rsidP="00C5506D">
    <w:pPr>
      <w:pStyle w:val="Nadpiszpisuzoschdze"/>
      <w:rPr>
        <w:rFonts w:ascii="Arial" w:hAnsi="Arial"/>
        <w:b/>
        <w:color w:val="auto"/>
        <w:sz w:val="28"/>
        <w:szCs w:val="28"/>
      </w:rPr>
    </w:pPr>
  </w:p>
  <w:p w:rsidR="00953A3F" w:rsidRDefault="00953A3F" w:rsidP="00953A3F">
    <w:pPr>
      <w:pStyle w:val="Nadpiszpisuzoschdze"/>
      <w:jc w:val="center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auto"/>
        <w:sz w:val="28"/>
        <w:szCs w:val="28"/>
      </w:rPr>
      <w:t xml:space="preserve">       VŠEOBECNE ZÁV</w:t>
    </w:r>
    <w:r>
      <w:rPr>
        <w:rFonts w:ascii="Arial" w:hAnsi="Arial" w:cs="Arial"/>
        <w:b/>
        <w:color w:val="auto"/>
        <w:sz w:val="28"/>
        <w:szCs w:val="28"/>
      </w:rPr>
      <w:t>Ä</w:t>
    </w:r>
    <w:r>
      <w:rPr>
        <w:rFonts w:ascii="Arial" w:hAnsi="Arial"/>
        <w:b/>
        <w:color w:val="auto"/>
        <w:sz w:val="28"/>
        <w:szCs w:val="28"/>
      </w:rPr>
      <w:t>ZNÉ NARIADENIE</w:t>
    </w:r>
  </w:p>
  <w:p w:rsidR="004C47AD" w:rsidRPr="00C5506D" w:rsidRDefault="004C47AD" w:rsidP="00C5506D">
    <w:pPr>
      <w:pStyle w:val="Hlavika0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07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09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28A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266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F1307E"/>
    <w:multiLevelType w:val="hybridMultilevel"/>
    <w:tmpl w:val="7B701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55E"/>
    <w:multiLevelType w:val="hybridMultilevel"/>
    <w:tmpl w:val="47CCB96C"/>
    <w:lvl w:ilvl="0" w:tplc="95D20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452BB"/>
    <w:multiLevelType w:val="hybridMultilevel"/>
    <w:tmpl w:val="3856C32A"/>
    <w:lvl w:ilvl="0" w:tplc="79E4933E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3BC0249"/>
    <w:multiLevelType w:val="multilevel"/>
    <w:tmpl w:val="3856C32A"/>
    <w:lvl w:ilvl="0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7"/>
    <w:rsid w:val="0000494F"/>
    <w:rsid w:val="00013299"/>
    <w:rsid w:val="00035BEB"/>
    <w:rsid w:val="00046CEA"/>
    <w:rsid w:val="00070D56"/>
    <w:rsid w:val="00074FB9"/>
    <w:rsid w:val="00076172"/>
    <w:rsid w:val="000840F7"/>
    <w:rsid w:val="000B3467"/>
    <w:rsid w:val="000D6F09"/>
    <w:rsid w:val="000F5DD4"/>
    <w:rsid w:val="00127ECC"/>
    <w:rsid w:val="0017185E"/>
    <w:rsid w:val="001751E4"/>
    <w:rsid w:val="001A0EE5"/>
    <w:rsid w:val="001A2F48"/>
    <w:rsid w:val="001C5DB7"/>
    <w:rsid w:val="001D06EA"/>
    <w:rsid w:val="001D3AD6"/>
    <w:rsid w:val="001E0E16"/>
    <w:rsid w:val="001F7050"/>
    <w:rsid w:val="001F7EC0"/>
    <w:rsid w:val="002029B8"/>
    <w:rsid w:val="00203B3F"/>
    <w:rsid w:val="00205F11"/>
    <w:rsid w:val="00217929"/>
    <w:rsid w:val="00241649"/>
    <w:rsid w:val="002662A1"/>
    <w:rsid w:val="0027396D"/>
    <w:rsid w:val="0028567A"/>
    <w:rsid w:val="002E3BAB"/>
    <w:rsid w:val="00333A53"/>
    <w:rsid w:val="00363E36"/>
    <w:rsid w:val="00366E9C"/>
    <w:rsid w:val="003957B6"/>
    <w:rsid w:val="00396EF9"/>
    <w:rsid w:val="003A187F"/>
    <w:rsid w:val="003B3E3B"/>
    <w:rsid w:val="003B3EC8"/>
    <w:rsid w:val="003B7683"/>
    <w:rsid w:val="00403E42"/>
    <w:rsid w:val="004110B8"/>
    <w:rsid w:val="00421347"/>
    <w:rsid w:val="004220AB"/>
    <w:rsid w:val="00443C6C"/>
    <w:rsid w:val="00450D4D"/>
    <w:rsid w:val="00481785"/>
    <w:rsid w:val="00491EE2"/>
    <w:rsid w:val="00495F47"/>
    <w:rsid w:val="004B3640"/>
    <w:rsid w:val="004C47AD"/>
    <w:rsid w:val="004E3595"/>
    <w:rsid w:val="004F5F99"/>
    <w:rsid w:val="004F7CDD"/>
    <w:rsid w:val="00511908"/>
    <w:rsid w:val="0051539C"/>
    <w:rsid w:val="00542511"/>
    <w:rsid w:val="00556361"/>
    <w:rsid w:val="00576C16"/>
    <w:rsid w:val="005917D2"/>
    <w:rsid w:val="00593385"/>
    <w:rsid w:val="005A1E50"/>
    <w:rsid w:val="005F0F3F"/>
    <w:rsid w:val="00601A49"/>
    <w:rsid w:val="0061645E"/>
    <w:rsid w:val="00620989"/>
    <w:rsid w:val="00627F22"/>
    <w:rsid w:val="00633B6B"/>
    <w:rsid w:val="00634EC0"/>
    <w:rsid w:val="00664B7B"/>
    <w:rsid w:val="00664ED1"/>
    <w:rsid w:val="0067285F"/>
    <w:rsid w:val="006A7BC9"/>
    <w:rsid w:val="006B4832"/>
    <w:rsid w:val="006B7C6C"/>
    <w:rsid w:val="006D1ECD"/>
    <w:rsid w:val="006D2670"/>
    <w:rsid w:val="006D37D6"/>
    <w:rsid w:val="00706C0D"/>
    <w:rsid w:val="00706F36"/>
    <w:rsid w:val="007156F4"/>
    <w:rsid w:val="007258CF"/>
    <w:rsid w:val="00731743"/>
    <w:rsid w:val="0075097C"/>
    <w:rsid w:val="00770F80"/>
    <w:rsid w:val="0078432B"/>
    <w:rsid w:val="007861AC"/>
    <w:rsid w:val="007A6816"/>
    <w:rsid w:val="007E1F0F"/>
    <w:rsid w:val="00850FD8"/>
    <w:rsid w:val="00863972"/>
    <w:rsid w:val="00880BF0"/>
    <w:rsid w:val="00882F95"/>
    <w:rsid w:val="00891855"/>
    <w:rsid w:val="008956DF"/>
    <w:rsid w:val="008E1F91"/>
    <w:rsid w:val="00917823"/>
    <w:rsid w:val="0092473B"/>
    <w:rsid w:val="00925138"/>
    <w:rsid w:val="0093261B"/>
    <w:rsid w:val="00953A3F"/>
    <w:rsid w:val="00962A18"/>
    <w:rsid w:val="00964F51"/>
    <w:rsid w:val="00984E56"/>
    <w:rsid w:val="009A7A33"/>
    <w:rsid w:val="009C5419"/>
    <w:rsid w:val="009D1C1A"/>
    <w:rsid w:val="009E27B2"/>
    <w:rsid w:val="009E4526"/>
    <w:rsid w:val="00A02ABC"/>
    <w:rsid w:val="00A27005"/>
    <w:rsid w:val="00A533BC"/>
    <w:rsid w:val="00A56996"/>
    <w:rsid w:val="00A82EDC"/>
    <w:rsid w:val="00A901B6"/>
    <w:rsid w:val="00A95A68"/>
    <w:rsid w:val="00AB18C8"/>
    <w:rsid w:val="00AE2C73"/>
    <w:rsid w:val="00AE74FB"/>
    <w:rsid w:val="00AF4947"/>
    <w:rsid w:val="00B01C8D"/>
    <w:rsid w:val="00B07E8F"/>
    <w:rsid w:val="00B1206A"/>
    <w:rsid w:val="00B13AF5"/>
    <w:rsid w:val="00B32DEB"/>
    <w:rsid w:val="00B3709E"/>
    <w:rsid w:val="00B4292F"/>
    <w:rsid w:val="00B60FBA"/>
    <w:rsid w:val="00B95FE2"/>
    <w:rsid w:val="00BA1A53"/>
    <w:rsid w:val="00BA1F59"/>
    <w:rsid w:val="00BA2A9F"/>
    <w:rsid w:val="00BA30CF"/>
    <w:rsid w:val="00BA44E5"/>
    <w:rsid w:val="00BD0F22"/>
    <w:rsid w:val="00BE2477"/>
    <w:rsid w:val="00BE2A10"/>
    <w:rsid w:val="00BF3B53"/>
    <w:rsid w:val="00BF44D4"/>
    <w:rsid w:val="00BF78D3"/>
    <w:rsid w:val="00C01869"/>
    <w:rsid w:val="00C1381D"/>
    <w:rsid w:val="00C34C8C"/>
    <w:rsid w:val="00C5506D"/>
    <w:rsid w:val="00C5592E"/>
    <w:rsid w:val="00C63714"/>
    <w:rsid w:val="00C64E43"/>
    <w:rsid w:val="00C73396"/>
    <w:rsid w:val="00C84A73"/>
    <w:rsid w:val="00CA4866"/>
    <w:rsid w:val="00CB300E"/>
    <w:rsid w:val="00CF23D4"/>
    <w:rsid w:val="00D03855"/>
    <w:rsid w:val="00D10020"/>
    <w:rsid w:val="00D20CAB"/>
    <w:rsid w:val="00D42280"/>
    <w:rsid w:val="00D516EC"/>
    <w:rsid w:val="00D8327B"/>
    <w:rsid w:val="00D83CF5"/>
    <w:rsid w:val="00D8401B"/>
    <w:rsid w:val="00DA13C2"/>
    <w:rsid w:val="00DA785C"/>
    <w:rsid w:val="00DB0589"/>
    <w:rsid w:val="00DD0027"/>
    <w:rsid w:val="00DD5938"/>
    <w:rsid w:val="00DE7FC2"/>
    <w:rsid w:val="00E13061"/>
    <w:rsid w:val="00E21424"/>
    <w:rsid w:val="00E24D2F"/>
    <w:rsid w:val="00EA0277"/>
    <w:rsid w:val="00EB56F8"/>
    <w:rsid w:val="00EC0FC7"/>
    <w:rsid w:val="00ED55D9"/>
    <w:rsid w:val="00EE0F1B"/>
    <w:rsid w:val="00EE5A4C"/>
    <w:rsid w:val="00EF1F2C"/>
    <w:rsid w:val="00F0419B"/>
    <w:rsid w:val="00F101C8"/>
    <w:rsid w:val="00F23143"/>
    <w:rsid w:val="00F26EEC"/>
    <w:rsid w:val="00F276E0"/>
    <w:rsid w:val="00F3718C"/>
    <w:rsid w:val="00F43D76"/>
    <w:rsid w:val="00F45401"/>
    <w:rsid w:val="00F9015F"/>
    <w:rsid w:val="00FA33C8"/>
    <w:rsid w:val="00FA43E0"/>
    <w:rsid w:val="00FB2735"/>
    <w:rsid w:val="00FC04B0"/>
    <w:rsid w:val="00FE6F95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D206622-8028-49D3-82F4-E584689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31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styleId="PredformtovanHTML">
    <w:name w:val="HTML Preformatted"/>
    <w:basedOn w:val="Normlny"/>
    <w:rsid w:val="0048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4110B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1"/>
    <w:rsid w:val="009C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Moje%20veci\design%20manual\projekt%20report\Projekt%20report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report.dot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828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subject/>
  <dc:creator>maga</dc:creator>
  <cp:keywords/>
  <cp:lastModifiedBy>Štefan Antol</cp:lastModifiedBy>
  <cp:revision>2</cp:revision>
  <cp:lastPrinted>2013-07-18T14:30:00Z</cp:lastPrinted>
  <dcterms:created xsi:type="dcterms:W3CDTF">2021-01-19T15:36:00Z</dcterms:created>
  <dcterms:modified xsi:type="dcterms:W3CDTF">2021-01-19T15:36:00Z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