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0E" w:rsidRPr="009944D0" w:rsidRDefault="00764D0E" w:rsidP="00764D0E">
      <w:pPr>
        <w:rPr>
          <w:b/>
          <w:szCs w:val="28"/>
        </w:rPr>
      </w:pPr>
      <w:r w:rsidRPr="009944D0">
        <w:rPr>
          <w:b/>
          <w:szCs w:val="28"/>
        </w:rPr>
        <w:t>Príloha č. 5.2</w:t>
      </w:r>
    </w:p>
    <w:p w:rsidR="00764D0E" w:rsidRPr="009944D0" w:rsidRDefault="00764D0E" w:rsidP="00764D0E">
      <w:pPr>
        <w:rPr>
          <w:b/>
          <w:sz w:val="28"/>
          <w:szCs w:val="28"/>
        </w:rPr>
      </w:pPr>
      <w:r w:rsidRPr="009944D0">
        <w:rPr>
          <w:b/>
          <w:sz w:val="28"/>
          <w:szCs w:val="28"/>
        </w:rPr>
        <w:t>Záverečná správa o použití dotácie</w:t>
      </w:r>
    </w:p>
    <w:p w:rsidR="00764D0E" w:rsidRPr="009944D0" w:rsidRDefault="00764D0E" w:rsidP="00764D0E">
      <w:pPr>
        <w:rPr>
          <w:b/>
          <w:sz w:val="28"/>
          <w:szCs w:val="28"/>
        </w:rPr>
      </w:pPr>
      <w:bookmarkStart w:id="0" w:name="_GoBack"/>
      <w:bookmarkEnd w:id="0"/>
    </w:p>
    <w:p w:rsidR="00764D0E" w:rsidRPr="009944D0" w:rsidRDefault="00764D0E" w:rsidP="00764D0E">
      <w:pPr>
        <w:rPr>
          <w:b/>
        </w:rPr>
      </w:pPr>
      <w:r w:rsidRPr="009944D0">
        <w:rPr>
          <w:b/>
        </w:rPr>
        <w:t xml:space="preserve">v súlade so zmluvou č. ..........................  o poskytnutí dotácie zo dňa </w:t>
      </w:r>
      <w:r w:rsidRPr="009944D0">
        <w:t>................................</w:t>
      </w:r>
    </w:p>
    <w:p w:rsidR="00764D0E" w:rsidRPr="009944D0" w:rsidRDefault="00764D0E" w:rsidP="00764D0E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3432"/>
        <w:gridCol w:w="1376"/>
      </w:tblGrid>
      <w:tr w:rsidR="00764D0E" w:rsidRPr="009944D0" w:rsidTr="005C06AB">
        <w:trPr>
          <w:trHeight w:val="500"/>
        </w:trPr>
        <w:tc>
          <w:tcPr>
            <w:tcW w:w="4808" w:type="dxa"/>
            <w:shd w:val="clear" w:color="auto" w:fill="auto"/>
          </w:tcPr>
          <w:p w:rsidR="00764D0E" w:rsidRPr="009944D0" w:rsidRDefault="00764D0E" w:rsidP="005C06AB">
            <w:r w:rsidRPr="009944D0">
              <w:rPr>
                <w:b/>
              </w:rPr>
              <w:t>Príjemca dotácie (obch. meno, adresa, štatutár</w:t>
            </w:r>
            <w:r w:rsidRPr="009944D0">
              <w:t>):</w:t>
            </w:r>
          </w:p>
        </w:tc>
        <w:tc>
          <w:tcPr>
            <w:tcW w:w="4808" w:type="dxa"/>
            <w:gridSpan w:val="2"/>
            <w:shd w:val="clear" w:color="auto" w:fill="auto"/>
          </w:tcPr>
          <w:p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:rsidTr="005C06AB">
        <w:trPr>
          <w:trHeight w:val="264"/>
        </w:trPr>
        <w:tc>
          <w:tcPr>
            <w:tcW w:w="4808" w:type="dxa"/>
            <w:shd w:val="clear" w:color="auto" w:fill="auto"/>
          </w:tcPr>
          <w:p w:rsidR="00764D0E" w:rsidRPr="009944D0" w:rsidRDefault="00764D0E" w:rsidP="005C06AB">
            <w:pPr>
              <w:rPr>
                <w:b/>
              </w:rPr>
            </w:pPr>
            <w:r w:rsidRPr="009944D0">
              <w:rPr>
                <w:b/>
              </w:rPr>
              <w:t>Názov projektu/činnosti/prevádzky:</w:t>
            </w:r>
          </w:p>
        </w:tc>
        <w:tc>
          <w:tcPr>
            <w:tcW w:w="4808" w:type="dxa"/>
            <w:gridSpan w:val="2"/>
            <w:shd w:val="clear" w:color="auto" w:fill="auto"/>
          </w:tcPr>
          <w:p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:rsidTr="005C06AB">
        <w:trPr>
          <w:trHeight w:val="500"/>
        </w:trPr>
        <w:tc>
          <w:tcPr>
            <w:tcW w:w="4808" w:type="dxa"/>
            <w:shd w:val="clear" w:color="auto" w:fill="auto"/>
          </w:tcPr>
          <w:p w:rsidR="00764D0E" w:rsidRPr="009944D0" w:rsidRDefault="00764D0E" w:rsidP="005C06AB">
            <w:pPr>
              <w:rPr>
                <w:b/>
              </w:rPr>
            </w:pPr>
            <w:r w:rsidRPr="009944D0">
              <w:rPr>
                <w:b/>
              </w:rPr>
              <w:t>Výška poskytnutej dotácie/povinnej spoluúčasti:</w:t>
            </w:r>
          </w:p>
        </w:tc>
        <w:tc>
          <w:tcPr>
            <w:tcW w:w="4808" w:type="dxa"/>
            <w:gridSpan w:val="2"/>
            <w:shd w:val="clear" w:color="auto" w:fill="auto"/>
          </w:tcPr>
          <w:p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:rsidTr="00764D0E">
        <w:trPr>
          <w:trHeight w:val="2755"/>
        </w:trPr>
        <w:tc>
          <w:tcPr>
            <w:tcW w:w="9616" w:type="dxa"/>
            <w:gridSpan w:val="3"/>
            <w:shd w:val="clear" w:color="auto" w:fill="auto"/>
          </w:tcPr>
          <w:p w:rsidR="00764D0E" w:rsidRPr="009944D0" w:rsidRDefault="00764D0E" w:rsidP="005C06AB">
            <w:pPr>
              <w:spacing w:after="68"/>
              <w:contextualSpacing/>
              <w:jc w:val="both"/>
              <w:rPr>
                <w:rFonts w:eastAsia="Calibri"/>
                <w:sz w:val="22"/>
              </w:rPr>
            </w:pPr>
            <w:r w:rsidRPr="009944D0">
              <w:rPr>
                <w:rFonts w:eastAsia="Calibri"/>
                <w:b/>
                <w:sz w:val="22"/>
              </w:rPr>
              <w:t>Stručná informácia o realizácii projektu/činnosti (</w:t>
            </w:r>
            <w:r w:rsidRPr="009944D0">
              <w:rPr>
                <w:rFonts w:eastAsia="Calibri"/>
                <w:sz w:val="22"/>
              </w:rPr>
              <w:t>v prípade potreby doložiť na osobitnom tlačive spolu s dokumentáciou preukazujúcou realizáciu projektu/činnosti, na ktorú bola dotácia poskytnutá, fotodokumentácia – stačí v elektronickej forme, ďalej napríklad propagačné materiály – programy, pozvánky, plagáty, výstrižky z tlače a pod.):</w:t>
            </w: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:rsidTr="005C06AB">
        <w:trPr>
          <w:trHeight w:val="1209"/>
        </w:trPr>
        <w:tc>
          <w:tcPr>
            <w:tcW w:w="9616" w:type="dxa"/>
            <w:gridSpan w:val="3"/>
            <w:shd w:val="clear" w:color="auto" w:fill="auto"/>
          </w:tcPr>
          <w:p w:rsidR="00764D0E" w:rsidRPr="009944D0" w:rsidRDefault="00764D0E" w:rsidP="005C06AB">
            <w:pPr>
              <w:rPr>
                <w:b/>
                <w:sz w:val="22"/>
              </w:rPr>
            </w:pPr>
            <w:r w:rsidRPr="009944D0">
              <w:rPr>
                <w:b/>
                <w:sz w:val="22"/>
              </w:rPr>
              <w:t>Zdôvodnenie zmien oproti plánovaný</w:t>
            </w:r>
            <w:r w:rsidR="005453A9">
              <w:rPr>
                <w:b/>
                <w:sz w:val="22"/>
              </w:rPr>
              <w:t>m</w:t>
            </w:r>
            <w:r w:rsidRPr="009944D0">
              <w:rPr>
                <w:b/>
                <w:sz w:val="22"/>
              </w:rPr>
              <w:t xml:space="preserve"> aktivitám (vyplniť v prípade nedočerpania dotácie, alebo nedodržania náležitostí zmluvy alebo VZN):</w:t>
            </w: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  <w:p w:rsidR="00764D0E" w:rsidRPr="009944D0" w:rsidRDefault="00764D0E" w:rsidP="005C06AB">
            <w:pPr>
              <w:rPr>
                <w:b/>
              </w:rPr>
            </w:pPr>
          </w:p>
        </w:tc>
      </w:tr>
      <w:tr w:rsidR="00764D0E" w:rsidRPr="009944D0" w:rsidTr="005C06AB">
        <w:trPr>
          <w:trHeight w:val="426"/>
        </w:trPr>
        <w:tc>
          <w:tcPr>
            <w:tcW w:w="8240" w:type="dxa"/>
            <w:gridSpan w:val="2"/>
            <w:shd w:val="clear" w:color="auto" w:fill="auto"/>
            <w:vAlign w:val="center"/>
          </w:tcPr>
          <w:p w:rsidR="00764D0E" w:rsidRPr="009944D0" w:rsidRDefault="00764D0E" w:rsidP="005C06AB">
            <w:pPr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Dotácia bola použitá v plnej sume a je zdokladovaná oprávnenými nákladmi: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64D0E" w:rsidRPr="009944D0" w:rsidRDefault="00764D0E" w:rsidP="00764D0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áno</w:t>
            </w:r>
          </w:p>
          <w:p w:rsidR="00764D0E" w:rsidRPr="009944D0" w:rsidRDefault="00764D0E" w:rsidP="00764D0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nie</w:t>
            </w:r>
          </w:p>
        </w:tc>
      </w:tr>
      <w:tr w:rsidR="00764D0E" w:rsidRPr="009944D0" w:rsidTr="005C06AB">
        <w:trPr>
          <w:trHeight w:val="426"/>
        </w:trPr>
        <w:tc>
          <w:tcPr>
            <w:tcW w:w="8240" w:type="dxa"/>
            <w:gridSpan w:val="2"/>
            <w:shd w:val="clear" w:color="auto" w:fill="auto"/>
            <w:vAlign w:val="center"/>
          </w:tcPr>
          <w:p w:rsidR="00764D0E" w:rsidRPr="009944D0" w:rsidRDefault="00764D0E" w:rsidP="005C06AB">
            <w:pPr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 xml:space="preserve">Dotácia nebola použitá v plnej sume, oprávnené náklady predstavujú sumu (€): </w:t>
            </w:r>
          </w:p>
        </w:tc>
        <w:tc>
          <w:tcPr>
            <w:tcW w:w="1376" w:type="dxa"/>
            <w:shd w:val="clear" w:color="auto" w:fill="auto"/>
          </w:tcPr>
          <w:p w:rsidR="00764D0E" w:rsidRPr="009944D0" w:rsidRDefault="00764D0E" w:rsidP="005C06AB">
            <w:pPr>
              <w:rPr>
                <w:b/>
                <w:sz w:val="22"/>
                <w:szCs w:val="22"/>
              </w:rPr>
            </w:pPr>
          </w:p>
        </w:tc>
      </w:tr>
      <w:tr w:rsidR="00764D0E" w:rsidRPr="009944D0" w:rsidTr="005C06AB">
        <w:trPr>
          <w:trHeight w:val="426"/>
        </w:trPr>
        <w:tc>
          <w:tcPr>
            <w:tcW w:w="8240" w:type="dxa"/>
            <w:gridSpan w:val="2"/>
            <w:shd w:val="clear" w:color="auto" w:fill="auto"/>
            <w:vAlign w:val="center"/>
          </w:tcPr>
          <w:p w:rsidR="00764D0E" w:rsidRPr="009944D0" w:rsidRDefault="00764D0E" w:rsidP="005C06AB">
            <w:pPr>
              <w:rPr>
                <w:b/>
                <w:sz w:val="22"/>
                <w:szCs w:val="22"/>
              </w:rPr>
            </w:pPr>
            <w:r w:rsidRPr="009944D0">
              <w:rPr>
                <w:b/>
                <w:sz w:val="22"/>
                <w:szCs w:val="22"/>
              </w:rPr>
              <w:t>Nepoužitá dotácia alebo jej časť bola vrátená na účet mesta Ružomberok dňa:</w:t>
            </w:r>
          </w:p>
        </w:tc>
        <w:tc>
          <w:tcPr>
            <w:tcW w:w="1376" w:type="dxa"/>
            <w:shd w:val="clear" w:color="auto" w:fill="auto"/>
          </w:tcPr>
          <w:p w:rsidR="00764D0E" w:rsidRPr="009944D0" w:rsidRDefault="00764D0E" w:rsidP="005C06AB">
            <w:pPr>
              <w:rPr>
                <w:b/>
                <w:sz w:val="22"/>
                <w:szCs w:val="22"/>
              </w:rPr>
            </w:pPr>
          </w:p>
        </w:tc>
      </w:tr>
    </w:tbl>
    <w:p w:rsidR="00764D0E" w:rsidRPr="009944D0" w:rsidRDefault="00764D0E" w:rsidP="00764D0E"/>
    <w:p w:rsidR="00764D0E" w:rsidRPr="009944D0" w:rsidRDefault="00764D0E" w:rsidP="00764D0E">
      <w:r w:rsidRPr="009944D0">
        <w:rPr>
          <w:b/>
        </w:rPr>
        <w:t>Predložené účtovné doklady k vyúčtovaniu dotácie podľa príslušného zákona</w:t>
      </w:r>
      <w:r w:rsidRPr="009944D0">
        <w:t xml:space="preserve">: </w:t>
      </w:r>
    </w:p>
    <w:p w:rsidR="00764D0E" w:rsidRPr="009944D0" w:rsidRDefault="00764D0E" w:rsidP="00764D0E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9944D0">
        <w:t>originál peňažného denníka/ pokladničnej knihy</w:t>
      </w:r>
    </w:p>
    <w:p w:rsidR="00764D0E" w:rsidRPr="009944D0" w:rsidRDefault="00764D0E" w:rsidP="00764D0E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9944D0">
        <w:t> originály účtovných dokladov v zmysle zákona o účtovníctve k nahliadnutiu</w:t>
      </w:r>
    </w:p>
    <w:p w:rsidR="00764D0E" w:rsidRDefault="00764D0E" w:rsidP="00764D0E">
      <w:pPr>
        <w:spacing w:line="360" w:lineRule="auto"/>
      </w:pPr>
    </w:p>
    <w:p w:rsidR="00764D0E" w:rsidRPr="009944D0" w:rsidRDefault="00764D0E" w:rsidP="00764D0E">
      <w:pPr>
        <w:spacing w:line="360" w:lineRule="auto"/>
      </w:pPr>
      <w:r w:rsidRPr="009944D0">
        <w:t xml:space="preserve">V .............................. dátum: ...................          </w:t>
      </w:r>
      <w:r>
        <w:t xml:space="preserve">                </w:t>
      </w:r>
      <w:r w:rsidRPr="009944D0">
        <w:t>.......................................</w:t>
      </w:r>
      <w:r>
        <w:t>............</w:t>
      </w:r>
    </w:p>
    <w:p w:rsidR="00764D0E" w:rsidRPr="009944D0" w:rsidRDefault="00764D0E" w:rsidP="00764D0E">
      <w:pPr>
        <w:spacing w:line="360" w:lineRule="auto"/>
        <w:ind w:left="4248" w:firstLine="708"/>
      </w:pPr>
      <w:r>
        <w:t xml:space="preserve">   </w:t>
      </w:r>
      <w:r w:rsidRPr="009944D0">
        <w:t>podpis štatutárneho zástupcu, pečiatka</w:t>
      </w:r>
    </w:p>
    <w:p w:rsidR="00764D0E" w:rsidRDefault="00764D0E" w:rsidP="00764D0E">
      <w:pPr>
        <w:spacing w:line="360" w:lineRule="auto"/>
        <w:rPr>
          <w:b/>
        </w:rPr>
      </w:pPr>
      <w:r w:rsidRPr="009944D0">
        <w:rPr>
          <w:b/>
        </w:rPr>
        <w:t>Vyúčtovanie poskytnutej dotá</w:t>
      </w:r>
      <w:r>
        <w:rPr>
          <w:b/>
        </w:rPr>
        <w:t xml:space="preserve">cie za Mesto Ružomberok overil: </w:t>
      </w:r>
      <w:r w:rsidRPr="009944D0">
        <w:rPr>
          <w:b/>
        </w:rPr>
        <w:t>.........................................</w:t>
      </w:r>
      <w:r>
        <w:rPr>
          <w:b/>
        </w:rPr>
        <w:t xml:space="preserve">                          </w:t>
      </w:r>
      <w:r w:rsidRPr="009944D0">
        <w:rPr>
          <w:b/>
        </w:rPr>
        <w:t>V Ružomberku, dňa .....................................</w:t>
      </w:r>
    </w:p>
    <w:sectPr w:rsidR="00764D0E" w:rsidSect="00764D0E">
      <w:headerReference w:type="default" r:id="rId7"/>
      <w:footerReference w:type="default" r:id="rId8"/>
      <w:pgSz w:w="11907" w:h="16839" w:code="9"/>
      <w:pgMar w:top="1741" w:right="1191" w:bottom="540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6F" w:rsidRDefault="0025166F">
      <w:r>
        <w:separator/>
      </w:r>
    </w:p>
  </w:endnote>
  <w:endnote w:type="continuationSeparator" w:id="0">
    <w:p w:rsidR="0025166F" w:rsidRDefault="002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</w:t>
    </w:r>
    <w:r w:rsidR="00953A3F">
      <w:rPr>
        <w:b/>
        <w:color w:val="FF0000"/>
        <w:sz w:val="20"/>
      </w:rPr>
      <w:t xml:space="preserve">    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</w:t>
    </w:r>
    <w:r w:rsidR="00764D0E">
      <w:rPr>
        <w:b/>
        <w:color w:val="FF0000"/>
        <w:sz w:val="20"/>
      </w:rPr>
      <w:t xml:space="preserve">    </w:t>
    </w:r>
    <w:r w:rsidR="001A0EE5">
      <w:rPr>
        <w:b/>
        <w:color w:val="FF0000"/>
        <w:sz w:val="20"/>
      </w:rPr>
      <w:t xml:space="preserve">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:rsidR="004C47AD" w:rsidRPr="005917D2" w:rsidRDefault="004C47AD" w:rsidP="005917D2">
    <w:pPr>
      <w:pStyle w:val="Pta0"/>
    </w:pPr>
    <w:r w:rsidRPr="00591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6F" w:rsidRDefault="0025166F">
      <w:r>
        <w:separator/>
      </w:r>
    </w:p>
  </w:footnote>
  <w:footnote w:type="continuationSeparator" w:id="0">
    <w:p w:rsidR="0025166F" w:rsidRDefault="0025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D" w:rsidRDefault="004B41A0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AD">
      <w:rPr>
        <w:rFonts w:ascii="Arial" w:hAnsi="Arial"/>
        <w:b/>
        <w:color w:val="FF0000"/>
        <w:sz w:val="44"/>
        <w:szCs w:val="44"/>
      </w:rPr>
      <w:tab/>
    </w:r>
    <w:r w:rsidR="004C47AD">
      <w:rPr>
        <w:rFonts w:ascii="Arial" w:hAnsi="Arial"/>
        <w:b/>
        <w:color w:val="auto"/>
        <w:sz w:val="28"/>
        <w:szCs w:val="28"/>
      </w:rPr>
      <w:t xml:space="preserve"> </w:t>
    </w:r>
  </w:p>
  <w:p w:rsidR="00953A3F" w:rsidRDefault="00953A3F" w:rsidP="00C5506D">
    <w:pPr>
      <w:pStyle w:val="Nadpiszpisuzoschdze"/>
      <w:rPr>
        <w:rFonts w:ascii="Arial" w:hAnsi="Arial"/>
        <w:b/>
        <w:color w:val="auto"/>
        <w:sz w:val="28"/>
        <w:szCs w:val="28"/>
      </w:rPr>
    </w:pPr>
  </w:p>
  <w:p w:rsidR="00953A3F" w:rsidRDefault="00953A3F" w:rsidP="00953A3F">
    <w:pPr>
      <w:pStyle w:val="Nadpiszpisuzoschdze"/>
      <w:jc w:val="center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auto"/>
        <w:sz w:val="28"/>
        <w:szCs w:val="28"/>
      </w:rPr>
      <w:t xml:space="preserve">       </w:t>
    </w:r>
    <w:r w:rsidR="00764D0E">
      <w:rPr>
        <w:rFonts w:ascii="Arial" w:hAnsi="Arial"/>
        <w:b/>
        <w:color w:val="auto"/>
        <w:sz w:val="28"/>
        <w:szCs w:val="28"/>
      </w:rPr>
      <w:t xml:space="preserve">                                           </w:t>
    </w:r>
    <w:r>
      <w:rPr>
        <w:rFonts w:ascii="Arial" w:hAnsi="Arial"/>
        <w:b/>
        <w:color w:val="auto"/>
        <w:sz w:val="28"/>
        <w:szCs w:val="28"/>
      </w:rPr>
      <w:t>VŠEOBECNE ZÁV</w:t>
    </w:r>
    <w:r>
      <w:rPr>
        <w:rFonts w:ascii="Arial" w:hAnsi="Arial" w:cs="Arial"/>
        <w:b/>
        <w:color w:val="auto"/>
        <w:sz w:val="28"/>
        <w:szCs w:val="28"/>
      </w:rPr>
      <w:t>Ä</w:t>
    </w:r>
    <w:r>
      <w:rPr>
        <w:rFonts w:ascii="Arial" w:hAnsi="Arial"/>
        <w:b/>
        <w:color w:val="auto"/>
        <w:sz w:val="28"/>
        <w:szCs w:val="28"/>
      </w:rPr>
      <w:t>ZNÉ NARIADENIE</w:t>
    </w:r>
  </w:p>
  <w:p w:rsidR="004C47AD" w:rsidRPr="00C5506D" w:rsidRDefault="004C47AD" w:rsidP="00C5506D">
    <w:pPr>
      <w:pStyle w:val="Hlavika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10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73E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598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53E2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D686D"/>
    <w:multiLevelType w:val="hybridMultilevel"/>
    <w:tmpl w:val="F8463C24"/>
    <w:lvl w:ilvl="0" w:tplc="7FBE40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3380E"/>
    <w:multiLevelType w:val="hybridMultilevel"/>
    <w:tmpl w:val="225ED2B6"/>
    <w:lvl w:ilvl="0" w:tplc="09A8C1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7"/>
    <w:rsid w:val="0000494F"/>
    <w:rsid w:val="00013299"/>
    <w:rsid w:val="00035BEB"/>
    <w:rsid w:val="00046CEA"/>
    <w:rsid w:val="00070D56"/>
    <w:rsid w:val="00074FB9"/>
    <w:rsid w:val="00076172"/>
    <w:rsid w:val="000840F7"/>
    <w:rsid w:val="000B3467"/>
    <w:rsid w:val="000D6F09"/>
    <w:rsid w:val="000F5DD4"/>
    <w:rsid w:val="0017185E"/>
    <w:rsid w:val="001751E4"/>
    <w:rsid w:val="001A0EE5"/>
    <w:rsid w:val="001A2F48"/>
    <w:rsid w:val="001C5DB7"/>
    <w:rsid w:val="001D06EA"/>
    <w:rsid w:val="001D3AD6"/>
    <w:rsid w:val="001E0E16"/>
    <w:rsid w:val="001F7050"/>
    <w:rsid w:val="001F7EC0"/>
    <w:rsid w:val="002029B8"/>
    <w:rsid w:val="00203B3F"/>
    <w:rsid w:val="00205F11"/>
    <w:rsid w:val="00217929"/>
    <w:rsid w:val="00241649"/>
    <w:rsid w:val="0025166F"/>
    <w:rsid w:val="002662A1"/>
    <w:rsid w:val="0027396D"/>
    <w:rsid w:val="0028567A"/>
    <w:rsid w:val="002E3BAB"/>
    <w:rsid w:val="00333A53"/>
    <w:rsid w:val="00363E36"/>
    <w:rsid w:val="00366E9C"/>
    <w:rsid w:val="003957B6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81785"/>
    <w:rsid w:val="00491EE2"/>
    <w:rsid w:val="00495F47"/>
    <w:rsid w:val="004B3640"/>
    <w:rsid w:val="004B41A0"/>
    <w:rsid w:val="004C47AD"/>
    <w:rsid w:val="004E3595"/>
    <w:rsid w:val="004F5F99"/>
    <w:rsid w:val="004F7CDD"/>
    <w:rsid w:val="00511908"/>
    <w:rsid w:val="0051539C"/>
    <w:rsid w:val="00542511"/>
    <w:rsid w:val="005453A9"/>
    <w:rsid w:val="00556361"/>
    <w:rsid w:val="00576C16"/>
    <w:rsid w:val="005917D2"/>
    <w:rsid w:val="00593385"/>
    <w:rsid w:val="005A1E50"/>
    <w:rsid w:val="005C06AB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64D0E"/>
    <w:rsid w:val="00770F80"/>
    <w:rsid w:val="0078432B"/>
    <w:rsid w:val="007861AC"/>
    <w:rsid w:val="007A6816"/>
    <w:rsid w:val="007E1F0F"/>
    <w:rsid w:val="00850FD8"/>
    <w:rsid w:val="00863972"/>
    <w:rsid w:val="00875EEA"/>
    <w:rsid w:val="00880BF0"/>
    <w:rsid w:val="00882F95"/>
    <w:rsid w:val="00891855"/>
    <w:rsid w:val="008956DF"/>
    <w:rsid w:val="008E1F91"/>
    <w:rsid w:val="00917823"/>
    <w:rsid w:val="0092473B"/>
    <w:rsid w:val="00925138"/>
    <w:rsid w:val="0093261B"/>
    <w:rsid w:val="00953A3F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27005"/>
    <w:rsid w:val="00A533BC"/>
    <w:rsid w:val="00A56996"/>
    <w:rsid w:val="00A82EDC"/>
    <w:rsid w:val="00A901B6"/>
    <w:rsid w:val="00A95A68"/>
    <w:rsid w:val="00AB18C8"/>
    <w:rsid w:val="00AE2C73"/>
    <w:rsid w:val="00AF4947"/>
    <w:rsid w:val="00B01C8D"/>
    <w:rsid w:val="00B07E8F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34C8C"/>
    <w:rsid w:val="00C5506D"/>
    <w:rsid w:val="00C5592E"/>
    <w:rsid w:val="00C63714"/>
    <w:rsid w:val="00C64E43"/>
    <w:rsid w:val="00C73396"/>
    <w:rsid w:val="00C84A73"/>
    <w:rsid w:val="00CA4866"/>
    <w:rsid w:val="00CB300E"/>
    <w:rsid w:val="00CF23D4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26EEC"/>
    <w:rsid w:val="00F276E0"/>
    <w:rsid w:val="00F3718C"/>
    <w:rsid w:val="00F43D76"/>
    <w:rsid w:val="00F9015F"/>
    <w:rsid w:val="00FA33C8"/>
    <w:rsid w:val="00FA43E0"/>
    <w:rsid w:val="00FB2735"/>
    <w:rsid w:val="00FC04B0"/>
    <w:rsid w:val="00FE6F9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5E9530-5C2D-4081-89D3-C1B283E6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report.dot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1591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subject/>
  <dc:creator>maga</dc:creator>
  <cp:keywords/>
  <cp:lastModifiedBy>Štefan Antol</cp:lastModifiedBy>
  <cp:revision>2</cp:revision>
  <cp:lastPrinted>2013-07-18T14:30:00Z</cp:lastPrinted>
  <dcterms:created xsi:type="dcterms:W3CDTF">2021-01-19T15:37:00Z</dcterms:created>
  <dcterms:modified xsi:type="dcterms:W3CDTF">2021-01-19T15:37:00Z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