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2268"/>
        <w:gridCol w:w="141"/>
        <w:gridCol w:w="3686"/>
      </w:tblGrid>
      <w:tr w:rsidR="00365436" w:rsidRPr="000E79AF" w14:paraId="1DB7587A" w14:textId="77777777" w:rsidTr="003962AC">
        <w:trPr>
          <w:trHeight w:hRule="exact" w:val="370"/>
        </w:trPr>
        <w:tc>
          <w:tcPr>
            <w:tcW w:w="9464" w:type="dxa"/>
            <w:gridSpan w:val="6"/>
            <w:vAlign w:val="center"/>
          </w:tcPr>
          <w:p w14:paraId="19FD1911" w14:textId="77777777" w:rsidR="00365436" w:rsidRPr="000E79AF" w:rsidRDefault="00365436" w:rsidP="003962AC">
            <w:pPr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Príloha č. 4</w:t>
            </w:r>
          </w:p>
        </w:tc>
      </w:tr>
      <w:tr w:rsidR="00365436" w:rsidRPr="000E79AF" w14:paraId="1B67446F" w14:textId="77777777" w:rsidTr="003962AC">
        <w:trPr>
          <w:trHeight w:hRule="exact" w:val="370"/>
        </w:trPr>
        <w:tc>
          <w:tcPr>
            <w:tcW w:w="9464" w:type="dxa"/>
            <w:gridSpan w:val="6"/>
            <w:shd w:val="clear" w:color="auto" w:fill="E0E0E0"/>
            <w:vAlign w:val="center"/>
          </w:tcPr>
          <w:p w14:paraId="1DC9F5BF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  <w:vertAlign w:val="superscript"/>
              </w:rPr>
            </w:pPr>
            <w:r w:rsidRPr="000E79AF"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  <w:t>Žiadosť o poskytnutie dotácie na PROJEKT</w:t>
            </w:r>
          </w:p>
          <w:p w14:paraId="67E5676B" w14:textId="77777777" w:rsidR="00365436" w:rsidRPr="000E79AF" w:rsidRDefault="00365436" w:rsidP="003962AC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66BD5533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14:paraId="087A83DC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14:paraId="5F214BD6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</w:tc>
      </w:tr>
      <w:tr w:rsidR="00365436" w:rsidRPr="000E79AF" w14:paraId="7F1C8E76" w14:textId="77777777" w:rsidTr="003962AC">
        <w:trPr>
          <w:trHeight w:val="491"/>
        </w:trPr>
        <w:tc>
          <w:tcPr>
            <w:tcW w:w="9464" w:type="dxa"/>
            <w:gridSpan w:val="6"/>
            <w:shd w:val="clear" w:color="auto" w:fill="E0E0E0"/>
          </w:tcPr>
          <w:p w14:paraId="63B91B2E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4F54B124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1. IDENTIFIKÁCIA ŽIADATEĽA</w:t>
            </w:r>
          </w:p>
        </w:tc>
      </w:tr>
      <w:tr w:rsidR="00365436" w:rsidRPr="000E79AF" w14:paraId="3F2AB119" w14:textId="77777777" w:rsidTr="003962AC">
        <w:tc>
          <w:tcPr>
            <w:tcW w:w="2802" w:type="dxa"/>
            <w:gridSpan w:val="2"/>
          </w:tcPr>
          <w:p w14:paraId="059243A6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739F7AB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žiadateľa</w:t>
            </w:r>
          </w:p>
        </w:tc>
        <w:tc>
          <w:tcPr>
            <w:tcW w:w="6662" w:type="dxa"/>
            <w:gridSpan w:val="4"/>
          </w:tcPr>
          <w:p w14:paraId="65DF361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4B169058" w14:textId="77777777" w:rsidTr="003962AC">
        <w:tc>
          <w:tcPr>
            <w:tcW w:w="2802" w:type="dxa"/>
            <w:gridSpan w:val="2"/>
          </w:tcPr>
          <w:p w14:paraId="63D8F461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5242773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Štatutárny zástupca </w:t>
            </w:r>
          </w:p>
        </w:tc>
        <w:tc>
          <w:tcPr>
            <w:tcW w:w="6662" w:type="dxa"/>
            <w:gridSpan w:val="4"/>
          </w:tcPr>
          <w:p w14:paraId="270A2412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75121A1A" w14:textId="77777777" w:rsidTr="003962AC">
        <w:tc>
          <w:tcPr>
            <w:tcW w:w="2802" w:type="dxa"/>
            <w:gridSpan w:val="2"/>
          </w:tcPr>
          <w:p w14:paraId="3BAC5696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Zodpovedná osoba za realizáciu projektu, tel. a e-mail. kontakt</w:t>
            </w:r>
          </w:p>
        </w:tc>
        <w:tc>
          <w:tcPr>
            <w:tcW w:w="6662" w:type="dxa"/>
            <w:gridSpan w:val="4"/>
          </w:tcPr>
          <w:p w14:paraId="5D82916E" w14:textId="77777777" w:rsidR="00365436" w:rsidRPr="000E79AF" w:rsidRDefault="00365436" w:rsidP="003962AC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365436" w:rsidRPr="000E79AF" w14:paraId="1E66C08A" w14:textId="77777777" w:rsidTr="003962AC">
        <w:tc>
          <w:tcPr>
            <w:tcW w:w="2802" w:type="dxa"/>
            <w:gridSpan w:val="2"/>
          </w:tcPr>
          <w:p w14:paraId="52803BEC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Právna forma žiadateľa</w:t>
            </w:r>
          </w:p>
        </w:tc>
        <w:tc>
          <w:tcPr>
            <w:tcW w:w="6662" w:type="dxa"/>
            <w:gridSpan w:val="4"/>
          </w:tcPr>
          <w:p w14:paraId="1C87BCE8" w14:textId="77777777" w:rsidR="00365436" w:rsidRPr="000E79AF" w:rsidRDefault="00365436" w:rsidP="003962AC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365436" w:rsidRPr="000E79AF" w14:paraId="1A3325AC" w14:textId="77777777" w:rsidTr="003962AC">
        <w:tc>
          <w:tcPr>
            <w:tcW w:w="2802" w:type="dxa"/>
            <w:gridSpan w:val="2"/>
          </w:tcPr>
          <w:p w14:paraId="66F520B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Adresa</w:t>
            </w:r>
          </w:p>
        </w:tc>
        <w:tc>
          <w:tcPr>
            <w:tcW w:w="6662" w:type="dxa"/>
            <w:gridSpan w:val="4"/>
          </w:tcPr>
          <w:p w14:paraId="64F4B0E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66250EA0" w14:textId="77777777" w:rsidTr="003962AC">
        <w:tc>
          <w:tcPr>
            <w:tcW w:w="2802" w:type="dxa"/>
            <w:gridSpan w:val="2"/>
          </w:tcPr>
          <w:p w14:paraId="37390137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Kontakt</w:t>
            </w:r>
          </w:p>
        </w:tc>
        <w:tc>
          <w:tcPr>
            <w:tcW w:w="2835" w:type="dxa"/>
            <w:gridSpan w:val="2"/>
          </w:tcPr>
          <w:p w14:paraId="20F06AA2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Tel:</w:t>
            </w:r>
          </w:p>
        </w:tc>
        <w:tc>
          <w:tcPr>
            <w:tcW w:w="3827" w:type="dxa"/>
            <w:gridSpan w:val="2"/>
          </w:tcPr>
          <w:p w14:paraId="42377F8D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E-mail:</w:t>
            </w:r>
          </w:p>
        </w:tc>
      </w:tr>
      <w:tr w:rsidR="00365436" w:rsidRPr="000E79AF" w14:paraId="684CFBE5" w14:textId="77777777" w:rsidTr="003962AC">
        <w:tc>
          <w:tcPr>
            <w:tcW w:w="2802" w:type="dxa"/>
            <w:gridSpan w:val="2"/>
          </w:tcPr>
          <w:p w14:paraId="36AEF820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Identifikačné čísla</w:t>
            </w:r>
          </w:p>
        </w:tc>
        <w:tc>
          <w:tcPr>
            <w:tcW w:w="2835" w:type="dxa"/>
            <w:gridSpan w:val="2"/>
          </w:tcPr>
          <w:p w14:paraId="7171C1F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IČO:</w:t>
            </w:r>
          </w:p>
        </w:tc>
        <w:tc>
          <w:tcPr>
            <w:tcW w:w="3827" w:type="dxa"/>
            <w:gridSpan w:val="2"/>
          </w:tcPr>
          <w:p w14:paraId="342AC82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DIČ:</w:t>
            </w:r>
          </w:p>
        </w:tc>
      </w:tr>
      <w:tr w:rsidR="00365436" w:rsidRPr="000E79AF" w14:paraId="52D3D0D1" w14:textId="77777777" w:rsidTr="003962AC">
        <w:tc>
          <w:tcPr>
            <w:tcW w:w="2802" w:type="dxa"/>
            <w:gridSpan w:val="2"/>
          </w:tcPr>
          <w:p w14:paraId="6C6872D4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Bankové spojenie</w:t>
            </w:r>
          </w:p>
        </w:tc>
        <w:tc>
          <w:tcPr>
            <w:tcW w:w="2835" w:type="dxa"/>
            <w:gridSpan w:val="2"/>
          </w:tcPr>
          <w:p w14:paraId="7E0A2BC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IBAN:</w:t>
            </w:r>
          </w:p>
        </w:tc>
        <w:tc>
          <w:tcPr>
            <w:tcW w:w="3827" w:type="dxa"/>
            <w:gridSpan w:val="2"/>
          </w:tcPr>
          <w:p w14:paraId="673E0F0A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Banky:</w:t>
            </w:r>
          </w:p>
        </w:tc>
      </w:tr>
      <w:tr w:rsidR="00365436" w:rsidRPr="000E79AF" w14:paraId="5F13EDB9" w14:textId="77777777" w:rsidTr="003962AC">
        <w:trPr>
          <w:trHeight w:val="428"/>
        </w:trPr>
        <w:tc>
          <w:tcPr>
            <w:tcW w:w="9464" w:type="dxa"/>
            <w:gridSpan w:val="6"/>
            <w:shd w:val="clear" w:color="auto" w:fill="E0E0E0"/>
          </w:tcPr>
          <w:p w14:paraId="22FEC821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23506A8A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2. ÚDAJE O PROJEKTE</w:t>
            </w:r>
          </w:p>
        </w:tc>
      </w:tr>
      <w:tr w:rsidR="00365436" w:rsidRPr="000E79AF" w14:paraId="7BE184CB" w14:textId="77777777" w:rsidTr="003962AC">
        <w:tc>
          <w:tcPr>
            <w:tcW w:w="2376" w:type="dxa"/>
          </w:tcPr>
          <w:p w14:paraId="1A93B7E3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Žiadateľ bol v minulých rokoch poberateľom dotácie od mesta</w:t>
            </w:r>
          </w:p>
        </w:tc>
        <w:tc>
          <w:tcPr>
            <w:tcW w:w="7088" w:type="dxa"/>
            <w:gridSpan w:val="5"/>
          </w:tcPr>
          <w:p w14:paraId="30024599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Ak áno v akej oblasti:</w:t>
            </w:r>
          </w:p>
          <w:p w14:paraId="6234D905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207677E0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Nie</w:t>
            </w:r>
          </w:p>
        </w:tc>
      </w:tr>
      <w:tr w:rsidR="00365436" w:rsidRPr="000E79AF" w14:paraId="0B95EC08" w14:textId="77777777" w:rsidTr="003962AC">
        <w:tc>
          <w:tcPr>
            <w:tcW w:w="2376" w:type="dxa"/>
          </w:tcPr>
          <w:p w14:paraId="15B05756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projektu</w:t>
            </w:r>
          </w:p>
        </w:tc>
        <w:tc>
          <w:tcPr>
            <w:tcW w:w="7088" w:type="dxa"/>
            <w:gridSpan w:val="5"/>
          </w:tcPr>
          <w:p w14:paraId="29132DD3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FD1B83D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3B795B2F" w14:textId="77777777" w:rsidTr="003962AC">
        <w:tc>
          <w:tcPr>
            <w:tcW w:w="2376" w:type="dxa"/>
          </w:tcPr>
          <w:p w14:paraId="118CA9A7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Realizácia projektu</w:t>
            </w:r>
          </w:p>
        </w:tc>
        <w:tc>
          <w:tcPr>
            <w:tcW w:w="3402" w:type="dxa"/>
            <w:gridSpan w:val="4"/>
          </w:tcPr>
          <w:p w14:paraId="5C552EBA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Termín:</w:t>
            </w:r>
          </w:p>
        </w:tc>
        <w:tc>
          <w:tcPr>
            <w:tcW w:w="3686" w:type="dxa"/>
          </w:tcPr>
          <w:p w14:paraId="4AEE8537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Miesto:</w:t>
            </w:r>
          </w:p>
        </w:tc>
      </w:tr>
      <w:tr w:rsidR="00365436" w:rsidRPr="000E79AF" w14:paraId="3E4552CC" w14:textId="77777777" w:rsidTr="003962AC">
        <w:tc>
          <w:tcPr>
            <w:tcW w:w="2376" w:type="dxa"/>
          </w:tcPr>
          <w:p w14:paraId="39ABE980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Požadovaná dotácia</w:t>
            </w:r>
          </w:p>
        </w:tc>
        <w:tc>
          <w:tcPr>
            <w:tcW w:w="7088" w:type="dxa"/>
            <w:gridSpan w:val="5"/>
          </w:tcPr>
          <w:p w14:paraId="13299BA9" w14:textId="77777777" w:rsidR="00365436" w:rsidRPr="000E79AF" w:rsidRDefault="00365436" w:rsidP="003962AC">
            <w:pPr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EUR</w:t>
            </w:r>
          </w:p>
        </w:tc>
      </w:tr>
      <w:tr w:rsidR="00365436" w:rsidRPr="000E79AF" w14:paraId="52CD8170" w14:textId="77777777" w:rsidTr="003962AC">
        <w:tc>
          <w:tcPr>
            <w:tcW w:w="2376" w:type="dxa"/>
          </w:tcPr>
          <w:p w14:paraId="048642FD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Opis projektu</w:t>
            </w:r>
          </w:p>
        </w:tc>
        <w:tc>
          <w:tcPr>
            <w:tcW w:w="7088" w:type="dxa"/>
            <w:gridSpan w:val="5"/>
          </w:tcPr>
          <w:p w14:paraId="2DC4A673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C3248A4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019A4A0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4ED899CF" w14:textId="77777777" w:rsidTr="003962AC">
        <w:tc>
          <w:tcPr>
            <w:tcW w:w="2376" w:type="dxa"/>
          </w:tcPr>
          <w:p w14:paraId="30EB946F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Odôvodnenie žiadosti o dotáciu</w:t>
            </w:r>
          </w:p>
          <w:p w14:paraId="58AA2BA2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7088" w:type="dxa"/>
            <w:gridSpan w:val="5"/>
          </w:tcPr>
          <w:p w14:paraId="1358C05E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43309786" w14:textId="77777777" w:rsidTr="003962AC">
        <w:tc>
          <w:tcPr>
            <w:tcW w:w="2376" w:type="dxa"/>
          </w:tcPr>
          <w:p w14:paraId="669174DC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Zameranie na cieľovú skupinu</w:t>
            </w:r>
          </w:p>
        </w:tc>
        <w:tc>
          <w:tcPr>
            <w:tcW w:w="7088" w:type="dxa"/>
            <w:gridSpan w:val="5"/>
          </w:tcPr>
          <w:p w14:paraId="753D13E1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286C9A3C" w14:textId="77777777" w:rsidTr="003962AC">
        <w:tc>
          <w:tcPr>
            <w:tcW w:w="2376" w:type="dxa"/>
          </w:tcPr>
          <w:p w14:paraId="3A31C207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Očakávaný prínos pre mesto a občanov</w:t>
            </w:r>
          </w:p>
        </w:tc>
        <w:tc>
          <w:tcPr>
            <w:tcW w:w="7088" w:type="dxa"/>
            <w:gridSpan w:val="5"/>
          </w:tcPr>
          <w:p w14:paraId="21ED51EC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6869B6F0" w14:textId="77777777" w:rsidTr="003962AC">
        <w:tc>
          <w:tcPr>
            <w:tcW w:w="2376" w:type="dxa"/>
          </w:tcPr>
          <w:p w14:paraId="6965BEEB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Spôsob propagácie Mesta Ružomberok</w:t>
            </w:r>
          </w:p>
        </w:tc>
        <w:tc>
          <w:tcPr>
            <w:tcW w:w="7088" w:type="dxa"/>
            <w:gridSpan w:val="5"/>
          </w:tcPr>
          <w:p w14:paraId="7F5A3660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2E50E7D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7AA98411" w14:textId="77777777" w:rsidTr="003962AC">
        <w:tc>
          <w:tcPr>
            <w:tcW w:w="9464" w:type="dxa"/>
            <w:gridSpan w:val="6"/>
          </w:tcPr>
          <w:p w14:paraId="3A9BF3BF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Rozpočet projektu</w:t>
            </w:r>
          </w:p>
          <w:p w14:paraId="0BE2C912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0E79AF">
              <w:rPr>
                <w:rFonts w:ascii="Arial" w:hAnsi="Arial" w:cs="Arial"/>
                <w:kern w:val="28"/>
                <w:sz w:val="18"/>
                <w:szCs w:val="18"/>
              </w:rPr>
              <w:t>Názov položky je potrebné kategorizovať podľa ekonomickej rozpočtovej klasifikácie mesta (príloha č. 6 VZN) a konkrétne rozpísať jednotlivé položky, napr.: cestovné náklady, doprava tovarov, poštové, potraviny, reprezentačné, propagačný materiál, kancelársky materiál a pod.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3285"/>
              <w:gridCol w:w="38"/>
              <w:gridCol w:w="3247"/>
              <w:gridCol w:w="76"/>
            </w:tblGrid>
            <w:tr w:rsidR="00365436" w:rsidRPr="000E79AF" w14:paraId="322DD9BE" w14:textId="77777777" w:rsidTr="003962AC">
              <w:trPr>
                <w:gridAfter w:val="1"/>
                <w:wAfter w:w="76" w:type="dxa"/>
                <w:trHeight w:val="516"/>
              </w:trPr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8737C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Názov položky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31B82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Výdavky hradené z  dotácie</w:t>
                  </w:r>
                </w:p>
              </w:tc>
              <w:tc>
                <w:tcPr>
                  <w:tcW w:w="3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344A8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Predpokladaná spoluúčasť</w:t>
                  </w:r>
                </w:p>
              </w:tc>
            </w:tr>
            <w:tr w:rsidR="00365436" w:rsidRPr="000E79AF" w14:paraId="5C1433C8" w14:textId="77777777" w:rsidTr="003962AC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71967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653EB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AE2D7F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365436" w:rsidRPr="000E79AF" w14:paraId="40824760" w14:textId="77777777" w:rsidTr="003962AC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66E9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FB7A9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159F05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365436" w:rsidRPr="000E79AF" w14:paraId="0C9A9F10" w14:textId="77777777" w:rsidTr="003962AC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0F6E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DBD5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B514D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365436" w:rsidRPr="000E79AF" w14:paraId="058DDB80" w14:textId="77777777" w:rsidTr="003962AC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4E31C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68C9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C906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365436" w:rsidRPr="000E79AF" w14:paraId="12F38D7B" w14:textId="77777777" w:rsidTr="003962AC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A7BB1" w14:textId="77777777" w:rsidR="00365436" w:rsidRPr="000E79AF" w:rsidRDefault="00365436" w:rsidP="003962AC">
                  <w:pPr>
                    <w:jc w:val="center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0"/>
                      <w:szCs w:val="22"/>
                    </w:rPr>
                    <w:t xml:space="preserve">Predpokladané celkové náklady </w:t>
                  </w: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80600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AF987" w14:textId="77777777" w:rsidR="00365436" w:rsidRPr="000E79AF" w:rsidRDefault="00365436" w:rsidP="003962AC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14:paraId="24876E91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6EDD1EBD" w14:textId="77777777" w:rsidTr="003962AC">
        <w:trPr>
          <w:trHeight w:val="357"/>
        </w:trPr>
        <w:tc>
          <w:tcPr>
            <w:tcW w:w="9464" w:type="dxa"/>
            <w:gridSpan w:val="6"/>
            <w:shd w:val="clear" w:color="auto" w:fill="E0E0E0"/>
          </w:tcPr>
          <w:p w14:paraId="543C86BF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310A2FEB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3. ČESTNÉ VYHLÁSENIE</w:t>
            </w:r>
          </w:p>
        </w:tc>
      </w:tr>
      <w:tr w:rsidR="00365436" w:rsidRPr="000E79AF" w14:paraId="6709534C" w14:textId="77777777" w:rsidTr="003962AC">
        <w:tc>
          <w:tcPr>
            <w:tcW w:w="9464" w:type="dxa"/>
            <w:gridSpan w:val="6"/>
          </w:tcPr>
          <w:p w14:paraId="33F126BB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567A754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1. Vyhlasujem, že údaje uvedené v žiadosti a v prílohách sú pravdivé.</w:t>
            </w:r>
          </w:p>
          <w:p w14:paraId="348B21B9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89998BD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2. V zmysle zákona NR SR č. 122/2013 </w:t>
            </w:r>
            <w:proofErr w:type="spellStart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Z.z</w:t>
            </w:r>
            <w:proofErr w:type="spellEnd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. o ochrane osobných údajov súhlasím so spracovaním a použitím uvedených údajov pre potreby Mesta Ružomberok za účelom evidencie žiadosti o poskytnutie dotácie z rozpočtu Mesta Ružomberok, na dobu 2 rokov od podania žiadosti.</w:t>
            </w:r>
          </w:p>
          <w:p w14:paraId="17855F08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729B7D9C" w14:textId="77777777" w:rsidR="00365436" w:rsidRPr="000E79AF" w:rsidRDefault="00365436" w:rsidP="003962AC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3. Vyhlasujem, že ku dňu podania žiadosti o poskytnutí dotácie mám vysporiadané všetky záväzky voči Mestu Ružomberok a mestským organizáciám, ktorých zriaďovateľom  alebo zakladateľom je Mesto Ružomberok.</w:t>
            </w:r>
          </w:p>
          <w:p w14:paraId="522EC35B" w14:textId="77777777" w:rsidR="00365436" w:rsidRPr="000E79AF" w:rsidRDefault="00365436" w:rsidP="003962AC">
            <w:pPr>
              <w:snapToGrid w:val="0"/>
              <w:ind w:left="360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365436" w:rsidRPr="000E79AF" w14:paraId="2427AC99" w14:textId="77777777" w:rsidTr="003962AC">
        <w:trPr>
          <w:trHeight w:val="1154"/>
        </w:trPr>
        <w:tc>
          <w:tcPr>
            <w:tcW w:w="3369" w:type="dxa"/>
            <w:gridSpan w:val="3"/>
          </w:tcPr>
          <w:p w14:paraId="6BCD7142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37EEB56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77170D8B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V ......................    , dňa ..........</w:t>
            </w:r>
          </w:p>
        </w:tc>
        <w:tc>
          <w:tcPr>
            <w:tcW w:w="6095" w:type="dxa"/>
            <w:gridSpan w:val="3"/>
          </w:tcPr>
          <w:p w14:paraId="4A6F7C64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3203DB93" w14:textId="77777777" w:rsidR="00365436" w:rsidRPr="000E79AF" w:rsidRDefault="00365436" w:rsidP="003962AC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90B68AC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25BB7942" w14:textId="77777777" w:rsidR="00365436" w:rsidRPr="000E79AF" w:rsidRDefault="00365436" w:rsidP="003962AC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Pečiatka a podpis štatutárneho zástupcu</w:t>
            </w:r>
          </w:p>
        </w:tc>
      </w:tr>
    </w:tbl>
    <w:p w14:paraId="21153855" w14:textId="77777777" w:rsidR="00365436" w:rsidRPr="000E79AF" w:rsidRDefault="00365436" w:rsidP="00365436">
      <w:pPr>
        <w:jc w:val="both"/>
        <w:rPr>
          <w:kern w:val="28"/>
          <w:sz w:val="20"/>
        </w:rPr>
      </w:pPr>
    </w:p>
    <w:p w14:paraId="461EEB0C" w14:textId="77777777" w:rsidR="00365436" w:rsidRPr="000E79AF" w:rsidRDefault="00365436" w:rsidP="00365436">
      <w:pPr>
        <w:outlineLvl w:val="0"/>
        <w:rPr>
          <w:b/>
          <w:kern w:val="28"/>
          <w:sz w:val="20"/>
        </w:rPr>
      </w:pPr>
    </w:p>
    <w:p w14:paraId="2B2C00DB" w14:textId="77777777" w:rsidR="00365436" w:rsidRPr="000E79AF" w:rsidRDefault="00365436" w:rsidP="00365436">
      <w:pPr>
        <w:jc w:val="center"/>
        <w:outlineLvl w:val="0"/>
        <w:rPr>
          <w:b/>
          <w:kern w:val="28"/>
          <w:sz w:val="20"/>
        </w:rPr>
      </w:pPr>
    </w:p>
    <w:p w14:paraId="52298EB3" w14:textId="77777777" w:rsidR="00365436" w:rsidRPr="000E79AF" w:rsidRDefault="00365436" w:rsidP="00365436">
      <w:pPr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VYJADRENIE PRÍSLUŠNÉHO ODDELENIA MsÚ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65436" w:rsidRPr="000E79AF" w14:paraId="46F8AA60" w14:textId="77777777" w:rsidTr="003962AC">
        <w:trPr>
          <w:trHeight w:val="1746"/>
        </w:trPr>
        <w:tc>
          <w:tcPr>
            <w:tcW w:w="9212" w:type="dxa"/>
          </w:tcPr>
          <w:p w14:paraId="1F544B43" w14:textId="77777777" w:rsidR="00365436" w:rsidRPr="000E79AF" w:rsidRDefault="00365436" w:rsidP="003962AC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7FD801D5" w14:textId="77777777" w:rsidR="00365436" w:rsidRPr="000E79AF" w:rsidRDefault="00365436" w:rsidP="003962AC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CCB46EF" w14:textId="77777777" w:rsidR="00365436" w:rsidRPr="000E79AF" w:rsidRDefault="00365436" w:rsidP="00365436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Žiadosť vyradená z dôvodu:</w:t>
            </w:r>
          </w:p>
          <w:p w14:paraId="3D6D10B9" w14:textId="77777777" w:rsidR="00365436" w:rsidRPr="000E79AF" w:rsidRDefault="00365436" w:rsidP="003962AC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C275124" w14:textId="77777777" w:rsidR="00365436" w:rsidRPr="000E79AF" w:rsidRDefault="00365436" w:rsidP="00365436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V zmysle uznesenia </w:t>
            </w:r>
            <w:proofErr w:type="spellStart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MsZ</w:t>
            </w:r>
            <w:proofErr w:type="spellEnd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 v Ružomberku č....... ..... zo dňa.................. je schválená výška dotácie..................eur                                                                             </w:t>
            </w:r>
          </w:p>
          <w:p w14:paraId="2B6093F1" w14:textId="77777777" w:rsidR="00365436" w:rsidRPr="000E79AF" w:rsidRDefault="00365436" w:rsidP="003962AC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3318516E" w14:textId="77777777" w:rsidR="00365436" w:rsidRPr="000E79AF" w:rsidRDefault="00365436" w:rsidP="003962AC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               Dátum:                                                                     Podpis: </w:t>
            </w:r>
          </w:p>
        </w:tc>
      </w:tr>
    </w:tbl>
    <w:p w14:paraId="4CACEE4E" w14:textId="77777777" w:rsidR="00365436" w:rsidRPr="000E79AF" w:rsidRDefault="00365436" w:rsidP="00365436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14:paraId="213F007A" w14:textId="77777777" w:rsidR="00365436" w:rsidRPr="000E79AF" w:rsidRDefault="00365436" w:rsidP="00365436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14:paraId="09020F82" w14:textId="77777777" w:rsidR="00365436" w:rsidRPr="000E79AF" w:rsidRDefault="00365436" w:rsidP="00365436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14:paraId="2F1990C5" w14:textId="77777777" w:rsidR="00365436" w:rsidRPr="000E79AF" w:rsidRDefault="00365436" w:rsidP="00365436">
      <w:pPr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Povinné prílohy k žiadosti</w:t>
      </w:r>
      <w:r w:rsidRPr="000E79AF">
        <w:rPr>
          <w:rFonts w:ascii="Arial" w:hAnsi="Arial" w:cs="Arial"/>
          <w:kern w:val="28"/>
          <w:sz w:val="22"/>
          <w:szCs w:val="22"/>
        </w:rPr>
        <w:t xml:space="preserve"> :</w:t>
      </w:r>
    </w:p>
    <w:p w14:paraId="02D3A54B" w14:textId="77777777" w:rsidR="00365436" w:rsidRPr="000E79AF" w:rsidRDefault="00365436" w:rsidP="00365436">
      <w:pPr>
        <w:jc w:val="both"/>
        <w:rPr>
          <w:rFonts w:ascii="Arial" w:hAnsi="Arial" w:cs="Arial"/>
          <w:kern w:val="28"/>
          <w:sz w:val="22"/>
          <w:szCs w:val="22"/>
        </w:rPr>
      </w:pPr>
    </w:p>
    <w:p w14:paraId="0C78EBEA" w14:textId="77777777" w:rsidR="00365436" w:rsidRPr="000E79AF" w:rsidRDefault="00365436" w:rsidP="00365436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a)  presnú identifikáciu žiadateľa a IČO v súlade s označením na výpise z príslušného registra vrátane uvedenia sídla trvalého pobytu</w:t>
      </w:r>
    </w:p>
    <w:p w14:paraId="15FF364C" w14:textId="77777777" w:rsidR="00365436" w:rsidRPr="000E79AF" w:rsidRDefault="00365436" w:rsidP="00365436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b) v čase podania žiadosti platný doklad o vzniku alebo registrácii právnickej osoby, fyzickej osoby – podnikateľa (napr. stanovy a pod.)</w:t>
      </w:r>
    </w:p>
    <w:p w14:paraId="7AD2B440" w14:textId="77777777" w:rsidR="00365436" w:rsidRPr="000E79AF" w:rsidRDefault="00365436" w:rsidP="00365436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c)</w:t>
      </w:r>
      <w:r w:rsidRPr="000E79AF">
        <w:rPr>
          <w:rFonts w:ascii="Arial" w:hAnsi="Arial" w:cs="Arial"/>
          <w:kern w:val="28"/>
          <w:sz w:val="22"/>
          <w:szCs w:val="22"/>
        </w:rPr>
        <w:tab/>
        <w:t xml:space="preserve">v prípade, ak žiadateľ požaduje dotačný príspevok vyšší ako 3320 EUR, je potrebné písomné vyhlásenie žiadateľa o splnení všetkých daňových a odvodových povinností (nie staršie ako 3 mesiace) </w:t>
      </w:r>
    </w:p>
    <w:p w14:paraId="0059E41E" w14:textId="77777777" w:rsidR="00365436" w:rsidRPr="000E79AF" w:rsidRDefault="00365436" w:rsidP="00365436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d)</w:t>
      </w:r>
      <w:r w:rsidRPr="000E79AF">
        <w:rPr>
          <w:rFonts w:ascii="Arial" w:hAnsi="Arial" w:cs="Arial"/>
          <w:kern w:val="28"/>
          <w:sz w:val="22"/>
          <w:szCs w:val="22"/>
        </w:rPr>
        <w:tab/>
        <w:t>počet a zoznam verejnoprospešných aktivít vykonaných v predchádzajúcom kalendárnom roku v rámci okresu a mimo okresu (neplatí pre dotácie poskytnuté podľa § 6, ods. (1), písm. b)</w:t>
      </w:r>
    </w:p>
    <w:p w14:paraId="1390FB23" w14:textId="77777777" w:rsidR="00365436" w:rsidRPr="000E79AF" w:rsidRDefault="00365436" w:rsidP="00365436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 xml:space="preserve">e) žiadateľ je povinný v žiadosti uviesť relevantné informácie alebo doložiť samostatne ako prílohu k žiadosti iné náležitosti nevyhnutné k bodovému hodnoteniu žiadosti podľa prílohy č. 1 a prílohy č.2 </w:t>
      </w:r>
    </w:p>
    <w:sectPr w:rsidR="00365436" w:rsidRPr="000E79AF" w:rsidSect="001F7050">
      <w:headerReference w:type="default" r:id="rId8"/>
      <w:footerReference w:type="default" r:id="rId9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7581" w14:textId="77777777" w:rsidR="00377581" w:rsidRDefault="00377581">
      <w:r>
        <w:separator/>
      </w:r>
    </w:p>
  </w:endnote>
  <w:endnote w:type="continuationSeparator" w:id="0">
    <w:p w14:paraId="2D769F8C" w14:textId="77777777" w:rsidR="00377581" w:rsidRDefault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5B56" w14:textId="77777777"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3CD7B501" w14:textId="77777777"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       </w:t>
    </w:r>
    <w:r>
      <w:rPr>
        <w:b/>
        <w:color w:val="FF0000"/>
        <w:sz w:val="20"/>
      </w:rPr>
      <w:t xml:space="preserve">  </w:t>
    </w:r>
    <w:r w:rsidRPr="00BA44E5">
      <w:rPr>
        <w:b/>
        <w:color w:val="FF0000"/>
        <w:sz w:val="20"/>
      </w:rPr>
      <w:t xml:space="preserve">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14:paraId="3A47BB22" w14:textId="77777777"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       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14:paraId="6CE2E409" w14:textId="77777777"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7104" w14:textId="77777777" w:rsidR="00377581" w:rsidRDefault="00377581">
      <w:r>
        <w:separator/>
      </w:r>
    </w:p>
  </w:footnote>
  <w:footnote w:type="continuationSeparator" w:id="0">
    <w:p w14:paraId="264B7A3A" w14:textId="77777777" w:rsidR="00377581" w:rsidRDefault="0037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625" w14:textId="77777777" w:rsidR="00C5648F" w:rsidRDefault="002A34B6" w:rsidP="00C5648F">
    <w:pPr>
      <w:pStyle w:val="Hlavika0"/>
      <w:rPr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0D144" wp14:editId="20A8D6BA">
          <wp:simplePos x="0" y="0"/>
          <wp:positionH relativeFrom="column">
            <wp:posOffset>3521710</wp:posOffset>
          </wp:positionH>
          <wp:positionV relativeFrom="paragraph">
            <wp:posOffset>-54610</wp:posOffset>
          </wp:positionV>
          <wp:extent cx="2550160" cy="31369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84259D1" wp14:editId="747C5BE6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8F">
      <w:rPr>
        <w:szCs w:val="28"/>
      </w:rPr>
      <w:tab/>
    </w:r>
    <w:r w:rsidR="00C5648F">
      <w:rPr>
        <w:szCs w:val="28"/>
      </w:rPr>
      <w:tab/>
    </w:r>
  </w:p>
  <w:p w14:paraId="10B6AB73" w14:textId="77777777" w:rsidR="00C5648F" w:rsidRDefault="00C5648F" w:rsidP="00C5648F">
    <w:pPr>
      <w:pStyle w:val="Hlavika0"/>
      <w:rPr>
        <w:szCs w:val="28"/>
      </w:rPr>
    </w:pPr>
  </w:p>
  <w:p w14:paraId="4ADC24BB" w14:textId="77777777" w:rsidR="00C5648F" w:rsidRDefault="00C5648F" w:rsidP="00C5648F">
    <w:pPr>
      <w:pStyle w:val="Hlavika0"/>
      <w:rPr>
        <w:szCs w:val="28"/>
      </w:rPr>
    </w:pPr>
  </w:p>
  <w:p w14:paraId="7A79FE7C" w14:textId="4A4B3F7D" w:rsidR="00C5648F" w:rsidRPr="00AD627F" w:rsidRDefault="00A25736" w:rsidP="00C5648F">
    <w:pPr>
      <w:pStyle w:val="Hlavika0"/>
      <w:jc w:val="center"/>
      <w:rPr>
        <w:b/>
        <w:szCs w:val="28"/>
      </w:rPr>
    </w:pPr>
    <w:r>
      <w:rPr>
        <w:b/>
        <w:szCs w:val="36"/>
      </w:rPr>
      <w:t xml:space="preserve">                                                                          </w:t>
    </w:r>
  </w:p>
  <w:p w14:paraId="3524D21C" w14:textId="77777777" w:rsidR="00C5648F" w:rsidRPr="00C5648F" w:rsidRDefault="00C5648F" w:rsidP="00C5648F">
    <w:pPr>
      <w:pStyle w:val="Hlavika0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D26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F6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16A9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106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F247D"/>
    <w:multiLevelType w:val="hybridMultilevel"/>
    <w:tmpl w:val="265E5DC2"/>
    <w:lvl w:ilvl="0" w:tplc="62828B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516889326">
    <w:abstractNumId w:val="3"/>
  </w:num>
  <w:num w:numId="2" w16cid:durableId="546530891">
    <w:abstractNumId w:val="2"/>
  </w:num>
  <w:num w:numId="3" w16cid:durableId="1733654880">
    <w:abstractNumId w:val="1"/>
  </w:num>
  <w:num w:numId="4" w16cid:durableId="1427382449">
    <w:abstractNumId w:val="0"/>
  </w:num>
  <w:num w:numId="5" w16cid:durableId="479006934">
    <w:abstractNumId w:val="7"/>
  </w:num>
  <w:num w:numId="6" w16cid:durableId="497812740">
    <w:abstractNumId w:val="8"/>
  </w:num>
  <w:num w:numId="7" w16cid:durableId="2056806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661943">
    <w:abstractNumId w:val="6"/>
  </w:num>
  <w:num w:numId="9" w16cid:durableId="1231422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F5DD4"/>
    <w:rsid w:val="0014321C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1CC1"/>
    <w:rsid w:val="002029B8"/>
    <w:rsid w:val="00203B3F"/>
    <w:rsid w:val="00205F11"/>
    <w:rsid w:val="00217929"/>
    <w:rsid w:val="00241649"/>
    <w:rsid w:val="00241F5D"/>
    <w:rsid w:val="002662A1"/>
    <w:rsid w:val="0027396D"/>
    <w:rsid w:val="0028567A"/>
    <w:rsid w:val="002A34B6"/>
    <w:rsid w:val="002E3BAB"/>
    <w:rsid w:val="00333A53"/>
    <w:rsid w:val="00363E36"/>
    <w:rsid w:val="00365436"/>
    <w:rsid w:val="00366E9C"/>
    <w:rsid w:val="0037435C"/>
    <w:rsid w:val="00377581"/>
    <w:rsid w:val="003957B6"/>
    <w:rsid w:val="003962AC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81785"/>
    <w:rsid w:val="00491EE2"/>
    <w:rsid w:val="00493EFE"/>
    <w:rsid w:val="00495F47"/>
    <w:rsid w:val="004B3640"/>
    <w:rsid w:val="004C26AD"/>
    <w:rsid w:val="004C47AD"/>
    <w:rsid w:val="004E3595"/>
    <w:rsid w:val="004F5F99"/>
    <w:rsid w:val="004F7CDD"/>
    <w:rsid w:val="00511908"/>
    <w:rsid w:val="0051539C"/>
    <w:rsid w:val="00542511"/>
    <w:rsid w:val="00556361"/>
    <w:rsid w:val="00576C16"/>
    <w:rsid w:val="005917D2"/>
    <w:rsid w:val="00593385"/>
    <w:rsid w:val="005A1E50"/>
    <w:rsid w:val="005D65B5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70F80"/>
    <w:rsid w:val="00775B3C"/>
    <w:rsid w:val="0078432B"/>
    <w:rsid w:val="007861AC"/>
    <w:rsid w:val="007A6816"/>
    <w:rsid w:val="007E1F0F"/>
    <w:rsid w:val="00850FD8"/>
    <w:rsid w:val="00863972"/>
    <w:rsid w:val="00880BF0"/>
    <w:rsid w:val="00882F95"/>
    <w:rsid w:val="00891855"/>
    <w:rsid w:val="008956DF"/>
    <w:rsid w:val="008E1F91"/>
    <w:rsid w:val="008F7E9B"/>
    <w:rsid w:val="0091103D"/>
    <w:rsid w:val="00917823"/>
    <w:rsid w:val="0092473B"/>
    <w:rsid w:val="00925138"/>
    <w:rsid w:val="0093261B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25736"/>
    <w:rsid w:val="00A533BC"/>
    <w:rsid w:val="00A56996"/>
    <w:rsid w:val="00A82EDC"/>
    <w:rsid w:val="00A901B6"/>
    <w:rsid w:val="00A95A68"/>
    <w:rsid w:val="00AB18C8"/>
    <w:rsid w:val="00AD165A"/>
    <w:rsid w:val="00AE2C73"/>
    <w:rsid w:val="00AF4947"/>
    <w:rsid w:val="00B01C8D"/>
    <w:rsid w:val="00B07E8F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256A4"/>
    <w:rsid w:val="00C34C8C"/>
    <w:rsid w:val="00C45E81"/>
    <w:rsid w:val="00C5506D"/>
    <w:rsid w:val="00C5592E"/>
    <w:rsid w:val="00C5648F"/>
    <w:rsid w:val="00C63714"/>
    <w:rsid w:val="00C64E43"/>
    <w:rsid w:val="00C7051C"/>
    <w:rsid w:val="00C73396"/>
    <w:rsid w:val="00C84A73"/>
    <w:rsid w:val="00CA4866"/>
    <w:rsid w:val="00CB300E"/>
    <w:rsid w:val="00CF23D4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26EEC"/>
    <w:rsid w:val="00F276E0"/>
    <w:rsid w:val="00F3718C"/>
    <w:rsid w:val="00F43D76"/>
    <w:rsid w:val="00F9015F"/>
    <w:rsid w:val="00FA33C8"/>
    <w:rsid w:val="00FA43E0"/>
    <w:rsid w:val="00FB2735"/>
    <w:rsid w:val="00FC04B0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8ED8B6"/>
  <w15:docId w15:val="{A67B9914-3A67-4402-A9D2-58DAC138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link w:val="Zkladntext2"/>
    <w:rsid w:val="00241F5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241F5D"/>
    <w:pPr>
      <w:widowControl w:val="0"/>
      <w:shd w:val="clear" w:color="auto" w:fill="FFFFFF"/>
      <w:overflowPunct/>
      <w:autoSpaceDE/>
      <w:autoSpaceDN/>
      <w:adjustRightInd/>
      <w:spacing w:after="240" w:line="250" w:lineRule="exact"/>
      <w:ind w:hanging="360"/>
      <w:jc w:val="both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08F8-AC96-470D-8B23-0DAE14A3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report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3088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maga</dc:creator>
  <cp:lastModifiedBy>PhDr. Janka Martonová</cp:lastModifiedBy>
  <cp:revision>2</cp:revision>
  <cp:lastPrinted>2013-07-18T14:30:00Z</cp:lastPrinted>
  <dcterms:created xsi:type="dcterms:W3CDTF">2024-03-13T09:09:00Z</dcterms:created>
  <dcterms:modified xsi:type="dcterms:W3CDTF">2024-03-13T09:09:00Z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